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11" w:rsidRPr="001033B7" w:rsidRDefault="00F93111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93111" w:rsidRPr="001033B7" w:rsidRDefault="00F9311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F93111" w:rsidRPr="00157942">
        <w:tc>
          <w:tcPr>
            <w:tcW w:w="2126" w:type="dxa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93111" w:rsidRPr="00157942" w:rsidRDefault="00F93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157942">
              <w:rPr>
                <w:sz w:val="18"/>
                <w:szCs w:val="18"/>
              </w:rPr>
              <w:t>/2015</w:t>
            </w:r>
          </w:p>
        </w:tc>
      </w:tr>
    </w:tbl>
    <w:p w:rsidR="00F93111" w:rsidRPr="001033B7" w:rsidRDefault="00F9311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693"/>
        <w:gridCol w:w="4941"/>
      </w:tblGrid>
      <w:tr w:rsidR="00F93111" w:rsidRPr="00157942">
        <w:tc>
          <w:tcPr>
            <w:tcW w:w="817" w:type="dxa"/>
            <w:shd w:val="clear" w:color="auto" w:fill="D9D9D9"/>
          </w:tcPr>
          <w:p w:rsidR="00F93111" w:rsidRPr="00157942" w:rsidRDefault="00F93111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93111" w:rsidRPr="00157942">
        <w:tc>
          <w:tcPr>
            <w:tcW w:w="817" w:type="dxa"/>
            <w:vMerge w:val="restart"/>
          </w:tcPr>
          <w:p w:rsidR="00F93111" w:rsidRPr="00157942" w:rsidRDefault="00F9311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OSNOVNA ŠKOLA PODTUREN</w:t>
            </w:r>
          </w:p>
        </w:tc>
      </w:tr>
      <w:tr w:rsidR="00F93111" w:rsidRPr="00157942">
        <w:tc>
          <w:tcPr>
            <w:tcW w:w="817" w:type="dxa"/>
            <w:vMerge/>
          </w:tcPr>
          <w:p w:rsidR="00F93111" w:rsidRPr="00157942" w:rsidRDefault="00F9311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Podturen, Čakovečka 5</w:t>
            </w:r>
          </w:p>
        </w:tc>
      </w:tr>
      <w:tr w:rsidR="00F93111" w:rsidRPr="00157942">
        <w:tc>
          <w:tcPr>
            <w:tcW w:w="817" w:type="dxa"/>
            <w:vMerge/>
          </w:tcPr>
          <w:p w:rsidR="00F93111" w:rsidRPr="00157942" w:rsidRDefault="00F9311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Podturen</w:t>
            </w:r>
          </w:p>
        </w:tc>
      </w:tr>
      <w:tr w:rsidR="00F93111" w:rsidRPr="00157942">
        <w:tc>
          <w:tcPr>
            <w:tcW w:w="817" w:type="dxa"/>
            <w:vMerge/>
          </w:tcPr>
          <w:p w:rsidR="00F93111" w:rsidRPr="00157942" w:rsidRDefault="00F9311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40317</w:t>
            </w: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676"/>
        <w:gridCol w:w="2565"/>
        <w:gridCol w:w="2395"/>
      </w:tblGrid>
      <w:tr w:rsidR="00F93111" w:rsidRPr="00157942">
        <w:trPr>
          <w:trHeight w:val="172"/>
        </w:trPr>
        <w:tc>
          <w:tcPr>
            <w:tcW w:w="817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 xml:space="preserve">Učenici 4.P, 4.M.,4.N i 4.S </w:t>
            </w:r>
          </w:p>
        </w:tc>
        <w:tc>
          <w:tcPr>
            <w:tcW w:w="2516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F93111" w:rsidRPr="00157942">
        <w:tc>
          <w:tcPr>
            <w:tcW w:w="782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93111" w:rsidRPr="00157942">
        <w:tc>
          <w:tcPr>
            <w:tcW w:w="782" w:type="dxa"/>
            <w:vMerge w:val="restart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dana, 3 noćenja</w:t>
            </w:r>
          </w:p>
        </w:tc>
      </w:tr>
      <w:tr w:rsidR="00F93111" w:rsidRPr="00157942">
        <w:tc>
          <w:tcPr>
            <w:tcW w:w="782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2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2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F93111" w:rsidRPr="00157942">
        <w:tc>
          <w:tcPr>
            <w:tcW w:w="786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93111" w:rsidRPr="00157942">
        <w:tc>
          <w:tcPr>
            <w:tcW w:w="786" w:type="dxa"/>
            <w:vMerge w:val="restart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6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F93111" w:rsidRPr="00157942">
        <w:tc>
          <w:tcPr>
            <w:tcW w:w="788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07.06</w:t>
            </w:r>
            <w:r w:rsidRPr="00157942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10.06</w:t>
            </w:r>
            <w:r w:rsidRPr="00157942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2016</w:t>
            </w:r>
          </w:p>
        </w:tc>
      </w:tr>
      <w:tr w:rsidR="00F93111" w:rsidRPr="00157942">
        <w:tc>
          <w:tcPr>
            <w:tcW w:w="788" w:type="dxa"/>
            <w:shd w:val="clear" w:color="auto" w:fill="D9D9D9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93111" w:rsidRPr="00157942" w:rsidRDefault="00F93111" w:rsidP="00157942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F93111" w:rsidRPr="00157942">
        <w:tc>
          <w:tcPr>
            <w:tcW w:w="784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93111" w:rsidRPr="00157942">
        <w:tc>
          <w:tcPr>
            <w:tcW w:w="784" w:type="dxa"/>
            <w:vMerge w:val="restart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F93111" w:rsidRPr="00B41D93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 mogućnosti odstupanja za 3 učenika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93111" w:rsidRPr="00157942">
        <w:tc>
          <w:tcPr>
            <w:tcW w:w="784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93111" w:rsidRPr="00157942">
        <w:tc>
          <w:tcPr>
            <w:tcW w:w="784" w:type="dxa"/>
            <w:vMerge w:val="restart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Podturen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Prigodna stajališta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93111" w:rsidRPr="00157942" w:rsidRDefault="00F93111" w:rsidP="00CC5209">
            <w:pPr>
              <w:pStyle w:val="ListParagraph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</w:t>
            </w:r>
            <w:r w:rsidRPr="00157942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NP Krka, Biograd n/m</w:t>
            </w:r>
          </w:p>
          <w:p w:rsidR="00F93111" w:rsidRDefault="00F93111" w:rsidP="00157942">
            <w:pPr>
              <w:pStyle w:val="ListParagraph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 Zadar, vožnja brodom na otok Vrgadu</w:t>
            </w:r>
          </w:p>
          <w:p w:rsidR="00F93111" w:rsidRDefault="00F93111" w:rsidP="00157942">
            <w:pPr>
              <w:pStyle w:val="ListParagraph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 Šibenik</w:t>
            </w:r>
          </w:p>
          <w:p w:rsidR="00F93111" w:rsidRPr="00157942" w:rsidRDefault="00F93111" w:rsidP="00157942">
            <w:pPr>
              <w:pStyle w:val="ListParagraph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 slobodno kupanje</w:t>
            </w: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93111" w:rsidRPr="00157942">
        <w:tc>
          <w:tcPr>
            <w:tcW w:w="784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93111" w:rsidRPr="00157942">
        <w:tc>
          <w:tcPr>
            <w:tcW w:w="784" w:type="dxa"/>
            <w:vMerge w:val="restart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93111" w:rsidRPr="00157942">
        <w:tc>
          <w:tcPr>
            <w:tcW w:w="784" w:type="dxa"/>
            <w:shd w:val="clear" w:color="auto" w:fill="D9D9D9"/>
          </w:tcPr>
          <w:p w:rsidR="00F93111" w:rsidRPr="00157942" w:rsidRDefault="00F93111" w:rsidP="00F96FD6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F93111" w:rsidRPr="00157942" w:rsidRDefault="00F93111" w:rsidP="0015794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93111" w:rsidRPr="00157942" w:rsidRDefault="00F93111" w:rsidP="00157942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93111" w:rsidRPr="00157942">
        <w:tc>
          <w:tcPr>
            <w:tcW w:w="784" w:type="dxa"/>
            <w:vMerge w:val="restart"/>
          </w:tcPr>
          <w:p w:rsidR="00F93111" w:rsidRPr="00157942" w:rsidRDefault="00F9311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93111" w:rsidRPr="00157942">
        <w:tc>
          <w:tcPr>
            <w:tcW w:w="784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93111" w:rsidRPr="00157942">
        <w:tc>
          <w:tcPr>
            <w:tcW w:w="784" w:type="dxa"/>
            <w:vMerge w:val="restart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 xml:space="preserve">Ulaznice 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 xml:space="preserve">Vodiča za razgled 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  <w:vMerge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Provedba aktivnosti prema predloženom planu odredišta uz dodatak slobodnih aktivnosti</w:t>
            </w:r>
            <w:r>
              <w:rPr>
                <w:b w:val="0"/>
                <w:bCs w:val="0"/>
                <w:sz w:val="18"/>
                <w:szCs w:val="18"/>
              </w:rPr>
              <w:t xml:space="preserve"> uz animatore</w:t>
            </w:r>
            <w:r w:rsidRPr="00157942">
              <w:rPr>
                <w:b w:val="0"/>
                <w:bCs w:val="0"/>
                <w:sz w:val="18"/>
                <w:szCs w:val="18"/>
              </w:rPr>
              <w:t xml:space="preserve"> i kupanja te eventualnih fakultativnih izleta.</w:t>
            </w:r>
            <w:r>
              <w:rPr>
                <w:b w:val="0"/>
                <w:bCs w:val="0"/>
                <w:sz w:val="18"/>
                <w:szCs w:val="18"/>
              </w:rPr>
              <w:t xml:space="preserve"> Dnevnice učitelja u pratnji uračunate u cijenu.</w:t>
            </w: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F93111" w:rsidRPr="00157942">
        <w:tc>
          <w:tcPr>
            <w:tcW w:w="784" w:type="dxa"/>
            <w:shd w:val="clear" w:color="auto" w:fill="D9D9D9"/>
          </w:tcPr>
          <w:p w:rsidR="00F93111" w:rsidRPr="00157942" w:rsidRDefault="00F93111" w:rsidP="00A37372">
            <w:pPr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sz w:val="18"/>
                <w:szCs w:val="18"/>
              </w:rPr>
            </w:pPr>
            <w:r w:rsidRPr="00157942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57942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93111" w:rsidRPr="00157942">
        <w:tc>
          <w:tcPr>
            <w:tcW w:w="784" w:type="dxa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93111" w:rsidRPr="00157942">
        <w:tc>
          <w:tcPr>
            <w:tcW w:w="784" w:type="dxa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3111" w:rsidRPr="00157942">
        <w:tc>
          <w:tcPr>
            <w:tcW w:w="784" w:type="dxa"/>
          </w:tcPr>
          <w:p w:rsidR="00F93111" w:rsidRPr="00157942" w:rsidRDefault="00F9311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3111" w:rsidRPr="00157942" w:rsidRDefault="00F93111" w:rsidP="0015794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93111" w:rsidRPr="001033B7" w:rsidRDefault="00F9311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F93111" w:rsidRPr="00157942">
        <w:tc>
          <w:tcPr>
            <w:tcW w:w="4503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F93111" w:rsidRPr="00157942" w:rsidRDefault="00F93111" w:rsidP="00157942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16</w:t>
            </w:r>
            <w:r w:rsidRPr="00157942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157942">
              <w:rPr>
                <w:b w:val="0"/>
                <w:bCs w:val="0"/>
                <w:sz w:val="18"/>
                <w:szCs w:val="18"/>
              </w:rPr>
              <w:t>2.2015.</w:t>
            </w:r>
          </w:p>
        </w:tc>
        <w:tc>
          <w:tcPr>
            <w:tcW w:w="1966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ponoć</w:t>
            </w:r>
          </w:p>
        </w:tc>
        <w:tc>
          <w:tcPr>
            <w:tcW w:w="1967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  <w:tr w:rsidR="00F93111" w:rsidRPr="00157942">
        <w:tc>
          <w:tcPr>
            <w:tcW w:w="6487" w:type="dxa"/>
            <w:gridSpan w:val="2"/>
          </w:tcPr>
          <w:p w:rsidR="00F93111" w:rsidRPr="00157942" w:rsidRDefault="00F93111" w:rsidP="00157942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Javno otvaranje ponu</w:t>
            </w:r>
            <w:r>
              <w:rPr>
                <w:b w:val="0"/>
                <w:bCs w:val="0"/>
                <w:sz w:val="18"/>
                <w:szCs w:val="18"/>
              </w:rPr>
              <w:t>da održat će se u Školi dana: 17.1</w:t>
            </w:r>
            <w:r w:rsidRPr="00157942">
              <w:rPr>
                <w:b w:val="0"/>
                <w:bCs w:val="0"/>
                <w:sz w:val="18"/>
                <w:szCs w:val="18"/>
              </w:rPr>
              <w:t>2.2015.</w:t>
            </w:r>
          </w:p>
        </w:tc>
        <w:tc>
          <w:tcPr>
            <w:tcW w:w="1966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 </w:t>
            </w:r>
            <w:r w:rsidRPr="00157942">
              <w:rPr>
                <w:b w:val="0"/>
                <w:bCs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F93111" w:rsidRPr="00157942" w:rsidRDefault="00F93111" w:rsidP="001579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157942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</w:tbl>
    <w:p w:rsidR="00F93111" w:rsidRPr="009C0BA5" w:rsidRDefault="00F93111">
      <w:pPr>
        <w:rPr>
          <w:b w:val="0"/>
          <w:bCs w:val="0"/>
          <w:sz w:val="14"/>
          <w:szCs w:val="14"/>
        </w:rPr>
      </w:pPr>
    </w:p>
    <w:p w:rsidR="00F93111" w:rsidRPr="001033B7" w:rsidRDefault="00F93111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93111" w:rsidRPr="001033B7" w:rsidRDefault="00F93111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93111" w:rsidRPr="001033B7" w:rsidRDefault="00F93111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F93111" w:rsidRPr="001033B7" w:rsidRDefault="00F93111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F93111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543CDB"/>
    <w:multiLevelType w:val="hybridMultilevel"/>
    <w:tmpl w:val="FB521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2045D"/>
    <w:rsid w:val="00035366"/>
    <w:rsid w:val="000E5A46"/>
    <w:rsid w:val="001033B7"/>
    <w:rsid w:val="00140F27"/>
    <w:rsid w:val="00157942"/>
    <w:rsid w:val="00220360"/>
    <w:rsid w:val="00233638"/>
    <w:rsid w:val="00257138"/>
    <w:rsid w:val="003030DC"/>
    <w:rsid w:val="00360F6F"/>
    <w:rsid w:val="00390D3F"/>
    <w:rsid w:val="005340EF"/>
    <w:rsid w:val="005346EE"/>
    <w:rsid w:val="00584A41"/>
    <w:rsid w:val="006C17F7"/>
    <w:rsid w:val="007D5863"/>
    <w:rsid w:val="009327BD"/>
    <w:rsid w:val="00950114"/>
    <w:rsid w:val="00955821"/>
    <w:rsid w:val="00967052"/>
    <w:rsid w:val="009C0BA5"/>
    <w:rsid w:val="009E279E"/>
    <w:rsid w:val="00A15455"/>
    <w:rsid w:val="00A37372"/>
    <w:rsid w:val="00A65D58"/>
    <w:rsid w:val="00B41D93"/>
    <w:rsid w:val="00B95F89"/>
    <w:rsid w:val="00BC7B90"/>
    <w:rsid w:val="00BE7263"/>
    <w:rsid w:val="00C1310F"/>
    <w:rsid w:val="00C45C7F"/>
    <w:rsid w:val="00CB7A95"/>
    <w:rsid w:val="00CC5209"/>
    <w:rsid w:val="00CF33AE"/>
    <w:rsid w:val="00D04A0D"/>
    <w:rsid w:val="00E70BAE"/>
    <w:rsid w:val="00EC529B"/>
    <w:rsid w:val="00ED07BB"/>
    <w:rsid w:val="00ED0CA0"/>
    <w:rsid w:val="00ED341A"/>
    <w:rsid w:val="00F1619F"/>
    <w:rsid w:val="00F62ACF"/>
    <w:rsid w:val="00F93111"/>
    <w:rsid w:val="00F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379</Words>
  <Characters>2161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Tajnica</cp:lastModifiedBy>
  <cp:revision>3</cp:revision>
  <cp:lastPrinted>2015-12-04T10:38:00Z</cp:lastPrinted>
  <dcterms:created xsi:type="dcterms:W3CDTF">2015-12-04T12:17:00Z</dcterms:created>
  <dcterms:modified xsi:type="dcterms:W3CDTF">2015-12-04T12:50:00Z</dcterms:modified>
</cp:coreProperties>
</file>