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1B" w:rsidRDefault="007D1F1B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7D1F1B" w:rsidRDefault="007D1F1B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7D1F1B" w:rsidRDefault="007D1F1B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7D1F1B" w:rsidRP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7D1F1B" w:rsidRPr="00C61564" w:rsidRDefault="007D1F1B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7D1F1B" w:rsidRPr="00C61564" w:rsidRDefault="007D1F1B" w:rsidP="0023287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7/2015</w:t>
            </w:r>
          </w:p>
        </w:tc>
      </w:tr>
    </w:tbl>
    <w:p w:rsidR="007D1F1B" w:rsidRDefault="007D1F1B" w:rsidP="003F2CE8">
      <w:pPr>
        <w:pStyle w:val="Default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7D1F1B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7D1F1B" w:rsidRDefault="007D1F1B" w:rsidP="002328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Podturen</w:t>
            </w: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Čakovečka 5</w:t>
            </w: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Podturen</w:t>
            </w: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40317</w:t>
            </w:r>
          </w:p>
        </w:tc>
      </w:tr>
      <w:tr w:rsidR="007D1F1B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7D1F1B" w:rsidRDefault="007D1F1B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6.A/B 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7D1F1B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7D1F1B" w:rsidRDefault="007D1F1B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7D1F1B" w:rsidRPr="00811A18" w:rsidRDefault="007D1F1B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7D1F1B" w:rsidRDefault="007D1F1B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x</w:t>
            </w: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7D1F1B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7D1F1B" w:rsidRDefault="007D1F1B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7D1F1B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7D1F1B" w:rsidRDefault="007D1F1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13.,14. ili 15.</w:t>
            </w:r>
          </w:p>
        </w:tc>
        <w:tc>
          <w:tcPr>
            <w:tcW w:w="1080" w:type="dxa"/>
            <w:gridSpan w:val="2"/>
          </w:tcPr>
          <w:p w:rsidR="007D1F1B" w:rsidRDefault="007D1F1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:rsidR="007D1F1B" w:rsidRDefault="007D1F1B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</w:t>
            </w:r>
          </w:p>
        </w:tc>
      </w:tr>
      <w:tr w:rsidR="007D1F1B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7D1F1B" w:rsidRDefault="007D1F1B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7D1F1B" w:rsidRPr="00833B44" w:rsidRDefault="007D1F1B" w:rsidP="00E24257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833B44"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7D1F1B" w:rsidRPr="00833B44" w:rsidRDefault="007D1F1B" w:rsidP="00E24257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833B44">
              <w:rPr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7D1F1B" w:rsidRPr="00833B44" w:rsidRDefault="007D1F1B" w:rsidP="00E24257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833B44">
              <w:rPr>
                <w:i/>
                <w:iCs/>
                <w:sz w:val="20"/>
                <w:szCs w:val="20"/>
              </w:rPr>
              <w:t>Godina</w:t>
            </w:r>
          </w:p>
        </w:tc>
      </w:tr>
      <w:tr w:rsidR="007D1F1B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7D1F1B" w:rsidRDefault="007D1F1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80" w:type="dxa"/>
            <w:gridSpan w:val="4"/>
          </w:tcPr>
          <w:p w:rsidR="007D1F1B" w:rsidRDefault="007D1F1B" w:rsidP="002328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2 učenika </w:t>
            </w: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7D1F1B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Podturen</w:t>
            </w: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7D1F1B" w:rsidRDefault="007D1F1B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Plitvička jezera</w:t>
            </w:r>
          </w:p>
        </w:tc>
      </w:tr>
      <w:tr w:rsidR="007D1F1B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7D1F1B" w:rsidRDefault="007D1F1B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7D1F1B">
        <w:trPr>
          <w:trHeight w:val="90"/>
        </w:trPr>
        <w:tc>
          <w:tcPr>
            <w:tcW w:w="4248" w:type="dxa"/>
            <w:gridSpan w:val="2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7D1F1B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7D1F1B">
        <w:trPr>
          <w:trHeight w:val="90"/>
        </w:trPr>
        <w:tc>
          <w:tcPr>
            <w:tcW w:w="8928" w:type="dxa"/>
            <w:gridSpan w:val="8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x                           </w:t>
            </w:r>
          </w:p>
        </w:tc>
      </w:tr>
      <w:tr w:rsidR="007D1F1B">
        <w:trPr>
          <w:trHeight w:val="90"/>
        </w:trPr>
        <w:tc>
          <w:tcPr>
            <w:tcW w:w="8928" w:type="dxa"/>
            <w:gridSpan w:val="8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                      </w:t>
            </w:r>
          </w:p>
        </w:tc>
      </w:tr>
      <w:tr w:rsidR="007D1F1B">
        <w:trPr>
          <w:trHeight w:val="90"/>
        </w:trPr>
        <w:tc>
          <w:tcPr>
            <w:tcW w:w="8928" w:type="dxa"/>
            <w:gridSpan w:val="8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7D1F1B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7D1F1B" w:rsidRDefault="007D1F1B" w:rsidP="002328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7D1F1B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x  (ručak)    kamp Korana                </w:t>
            </w:r>
          </w:p>
        </w:tc>
      </w:tr>
      <w:tr w:rsidR="007D1F1B">
        <w:trPr>
          <w:trHeight w:val="90"/>
        </w:trPr>
        <w:tc>
          <w:tcPr>
            <w:tcW w:w="8928" w:type="dxa"/>
            <w:gridSpan w:val="8"/>
          </w:tcPr>
          <w:p w:rsidR="007D1F1B" w:rsidRDefault="007D1F1B" w:rsidP="002328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– Dnevnice učitelja u pratnji uračunate u cijenu</w:t>
            </w:r>
          </w:p>
        </w:tc>
      </w:tr>
      <w:tr w:rsidR="007D1F1B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7D1F1B" w:rsidRPr="001D658F" w:rsidRDefault="007D1F1B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7D1F1B" w:rsidRDefault="007D1F1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7D1F1B">
        <w:trPr>
          <w:trHeight w:val="90"/>
        </w:trPr>
        <w:tc>
          <w:tcPr>
            <w:tcW w:w="4788" w:type="dxa"/>
            <w:gridSpan w:val="3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7D1F1B" w:rsidRDefault="007D1F1B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7D1F1B">
        <w:trPr>
          <w:trHeight w:val="90"/>
        </w:trPr>
        <w:tc>
          <w:tcPr>
            <w:tcW w:w="4788" w:type="dxa"/>
            <w:gridSpan w:val="3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7D1F1B">
        <w:trPr>
          <w:trHeight w:val="90"/>
        </w:trPr>
        <w:tc>
          <w:tcPr>
            <w:tcW w:w="4788" w:type="dxa"/>
            <w:gridSpan w:val="3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7D1F1B">
        <w:trPr>
          <w:trHeight w:val="90"/>
        </w:trPr>
        <w:tc>
          <w:tcPr>
            <w:tcW w:w="2226" w:type="dxa"/>
          </w:tcPr>
          <w:p w:rsidR="007D1F1B" w:rsidRDefault="007D1F1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7D1F1B" w:rsidRPr="001D658F" w:rsidRDefault="007D1F1B" w:rsidP="002328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</w:t>
            </w:r>
            <w:r w:rsidRPr="001D65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4140" w:type="dxa"/>
            <w:gridSpan w:val="5"/>
          </w:tcPr>
          <w:p w:rsidR="007D1F1B" w:rsidRDefault="007D1F1B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</w:t>
            </w:r>
          </w:p>
        </w:tc>
      </w:tr>
      <w:tr w:rsidR="007D1F1B">
        <w:trPr>
          <w:trHeight w:val="90"/>
        </w:trPr>
        <w:tc>
          <w:tcPr>
            <w:tcW w:w="4788" w:type="dxa"/>
            <w:gridSpan w:val="3"/>
          </w:tcPr>
          <w:p w:rsidR="007D1F1B" w:rsidRDefault="007D1F1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7D1F1B" w:rsidRDefault="007D1F1B" w:rsidP="002328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17.12.2015. u 12,00 sati</w:t>
            </w:r>
          </w:p>
        </w:tc>
      </w:tr>
    </w:tbl>
    <w:p w:rsidR="007D1F1B" w:rsidRDefault="007D1F1B" w:rsidP="003F2CE8"/>
    <w:p w:rsidR="007D1F1B" w:rsidRPr="00C366F5" w:rsidRDefault="007D1F1B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7D1F1B" w:rsidRDefault="007D1F1B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7D1F1B" w:rsidRPr="00C366F5" w:rsidRDefault="007D1F1B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7D1F1B" w:rsidRPr="00C366F5" w:rsidRDefault="007D1F1B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7D1F1B" w:rsidRDefault="007D1F1B"/>
    <w:sectPr w:rsidR="007D1F1B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CE8"/>
    <w:rsid w:val="0001446E"/>
    <w:rsid w:val="000814BE"/>
    <w:rsid w:val="000D6DCE"/>
    <w:rsid w:val="001D658F"/>
    <w:rsid w:val="00206B09"/>
    <w:rsid w:val="00232870"/>
    <w:rsid w:val="003D7500"/>
    <w:rsid w:val="003F2CE8"/>
    <w:rsid w:val="00482771"/>
    <w:rsid w:val="004913E5"/>
    <w:rsid w:val="004C55E3"/>
    <w:rsid w:val="004E4A99"/>
    <w:rsid w:val="004F1EB4"/>
    <w:rsid w:val="005A095E"/>
    <w:rsid w:val="0065649F"/>
    <w:rsid w:val="00713D81"/>
    <w:rsid w:val="007D1F1B"/>
    <w:rsid w:val="00811A18"/>
    <w:rsid w:val="00826370"/>
    <w:rsid w:val="00833B44"/>
    <w:rsid w:val="00927371"/>
    <w:rsid w:val="0097021C"/>
    <w:rsid w:val="009847C6"/>
    <w:rsid w:val="009F179C"/>
    <w:rsid w:val="009F7F0E"/>
    <w:rsid w:val="00A76C4C"/>
    <w:rsid w:val="00A80124"/>
    <w:rsid w:val="00AD4A4C"/>
    <w:rsid w:val="00AF2A07"/>
    <w:rsid w:val="00B20003"/>
    <w:rsid w:val="00B7592A"/>
    <w:rsid w:val="00C06F90"/>
    <w:rsid w:val="00C366F5"/>
    <w:rsid w:val="00C43582"/>
    <w:rsid w:val="00C61564"/>
    <w:rsid w:val="00CA6F85"/>
    <w:rsid w:val="00CB22C4"/>
    <w:rsid w:val="00D76357"/>
    <w:rsid w:val="00D774BC"/>
    <w:rsid w:val="00D92C45"/>
    <w:rsid w:val="00DB431F"/>
    <w:rsid w:val="00DC77C7"/>
    <w:rsid w:val="00E24257"/>
    <w:rsid w:val="00E92E64"/>
    <w:rsid w:val="00EF33E9"/>
    <w:rsid w:val="00F81ADB"/>
    <w:rsid w:val="00FA4EE7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32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422</Words>
  <Characters>2407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cp:keywords/>
  <dc:description/>
  <cp:lastModifiedBy>Tajnica</cp:lastModifiedBy>
  <cp:revision>2</cp:revision>
  <cp:lastPrinted>2015-12-04T11:08:00Z</cp:lastPrinted>
  <dcterms:created xsi:type="dcterms:W3CDTF">2015-12-04T12:46:00Z</dcterms:created>
  <dcterms:modified xsi:type="dcterms:W3CDTF">2015-12-04T12:46:00Z</dcterms:modified>
</cp:coreProperties>
</file>