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82" w:rsidRDefault="00C43582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C43582" w:rsidRDefault="00C43582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C43582" w:rsidRDefault="00C43582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C43582" w:rsidRP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C43582" w:rsidRPr="00C61564" w:rsidRDefault="00C43582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C43582" w:rsidRPr="00C61564" w:rsidRDefault="00C43582" w:rsidP="0023287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6/2015</w:t>
            </w:r>
          </w:p>
        </w:tc>
      </w:tr>
    </w:tbl>
    <w:p w:rsidR="00C43582" w:rsidRDefault="00C43582" w:rsidP="003F2CE8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C4358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C43582" w:rsidRDefault="00C43582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Podturen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Čakovečka 5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Podturen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40317</w:t>
            </w:r>
          </w:p>
        </w:tc>
      </w:tr>
      <w:tr w:rsidR="00C43582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C43582" w:rsidRDefault="00C43582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5.A/B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C4358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C43582" w:rsidRPr="00811A18" w:rsidRDefault="00C43582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C43582" w:rsidRDefault="00C43582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x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C4358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C43582" w:rsidRDefault="00C43582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C43582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C43582" w:rsidRDefault="00C4358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13.,14. ili 15.</w:t>
            </w:r>
          </w:p>
        </w:tc>
        <w:tc>
          <w:tcPr>
            <w:tcW w:w="1080" w:type="dxa"/>
            <w:gridSpan w:val="2"/>
          </w:tcPr>
          <w:p w:rsidR="00C43582" w:rsidRDefault="00C4358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C43582" w:rsidRDefault="00C43582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</w:tr>
      <w:tr w:rsidR="00C43582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C43582" w:rsidRDefault="00C43582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C43582" w:rsidRPr="00833B44" w:rsidRDefault="00C43582" w:rsidP="00E2425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833B44"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C43582" w:rsidRPr="00833B44" w:rsidRDefault="00C43582" w:rsidP="00E2425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833B44"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C43582" w:rsidRPr="00833B44" w:rsidRDefault="00C43582" w:rsidP="00E2425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833B44"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C4358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C43582" w:rsidRDefault="00C4358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80" w:type="dxa"/>
            <w:gridSpan w:val="4"/>
          </w:tcPr>
          <w:p w:rsidR="00C43582" w:rsidRDefault="00C43582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2 učenika 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C4358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Podturen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C43582" w:rsidRDefault="00C43582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Mošćenice, Rijeka, Trsat</w:t>
            </w:r>
          </w:p>
        </w:tc>
      </w:tr>
      <w:tr w:rsidR="00C4358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C43582" w:rsidRDefault="00C43582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C43582">
        <w:trPr>
          <w:trHeight w:val="90"/>
        </w:trPr>
        <w:tc>
          <w:tcPr>
            <w:tcW w:w="4248" w:type="dxa"/>
            <w:gridSpan w:val="2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C4358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43582">
        <w:trPr>
          <w:trHeight w:val="90"/>
        </w:trPr>
        <w:tc>
          <w:tcPr>
            <w:tcW w:w="8928" w:type="dxa"/>
            <w:gridSpan w:val="8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C43582">
        <w:trPr>
          <w:trHeight w:val="90"/>
        </w:trPr>
        <w:tc>
          <w:tcPr>
            <w:tcW w:w="8928" w:type="dxa"/>
            <w:gridSpan w:val="8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  </w:t>
            </w:r>
          </w:p>
        </w:tc>
      </w:tr>
      <w:tr w:rsidR="00C43582">
        <w:trPr>
          <w:trHeight w:val="90"/>
        </w:trPr>
        <w:tc>
          <w:tcPr>
            <w:tcW w:w="8928" w:type="dxa"/>
            <w:gridSpan w:val="8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C43582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C43582" w:rsidRDefault="00C43582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C43582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(ručak)        McDonalds                  </w:t>
            </w:r>
          </w:p>
        </w:tc>
      </w:tr>
      <w:tr w:rsidR="00C43582">
        <w:trPr>
          <w:trHeight w:val="90"/>
        </w:trPr>
        <w:tc>
          <w:tcPr>
            <w:tcW w:w="8928" w:type="dxa"/>
            <w:gridSpan w:val="8"/>
          </w:tcPr>
          <w:p w:rsidR="00C43582" w:rsidRDefault="00C43582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– Dnevnice učitelja u pratnji uračunate u cijenu</w:t>
            </w:r>
          </w:p>
        </w:tc>
      </w:tr>
      <w:tr w:rsidR="00C43582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C43582" w:rsidRPr="001D658F" w:rsidRDefault="00C43582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C43582" w:rsidRDefault="00C4358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43582">
        <w:trPr>
          <w:trHeight w:val="90"/>
        </w:trPr>
        <w:tc>
          <w:tcPr>
            <w:tcW w:w="4788" w:type="dxa"/>
            <w:gridSpan w:val="3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C43582" w:rsidRDefault="00C43582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C43582">
        <w:trPr>
          <w:trHeight w:val="90"/>
        </w:trPr>
        <w:tc>
          <w:tcPr>
            <w:tcW w:w="4788" w:type="dxa"/>
            <w:gridSpan w:val="3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C43582">
        <w:trPr>
          <w:trHeight w:val="90"/>
        </w:trPr>
        <w:tc>
          <w:tcPr>
            <w:tcW w:w="4788" w:type="dxa"/>
            <w:gridSpan w:val="3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C43582">
        <w:trPr>
          <w:trHeight w:val="90"/>
        </w:trPr>
        <w:tc>
          <w:tcPr>
            <w:tcW w:w="2226" w:type="dxa"/>
          </w:tcPr>
          <w:p w:rsidR="00C43582" w:rsidRDefault="00C4358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C43582" w:rsidRPr="001D658F" w:rsidRDefault="00C43582" w:rsidP="002328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16.12..</w:t>
            </w:r>
            <w:r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5"/>
          </w:tcPr>
          <w:p w:rsidR="00C43582" w:rsidRDefault="00C43582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C43582">
        <w:trPr>
          <w:trHeight w:val="90"/>
        </w:trPr>
        <w:tc>
          <w:tcPr>
            <w:tcW w:w="4788" w:type="dxa"/>
            <w:gridSpan w:val="3"/>
          </w:tcPr>
          <w:p w:rsidR="00C43582" w:rsidRDefault="00C4358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C43582" w:rsidRDefault="00C43582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17.12.2015. u 12,00 sati</w:t>
            </w:r>
          </w:p>
        </w:tc>
      </w:tr>
    </w:tbl>
    <w:p w:rsidR="00C43582" w:rsidRDefault="00C43582" w:rsidP="003F2CE8"/>
    <w:p w:rsidR="00C43582" w:rsidRPr="00C366F5" w:rsidRDefault="00C43582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C43582" w:rsidRDefault="00C43582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C43582" w:rsidRPr="00C366F5" w:rsidRDefault="00C43582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C43582" w:rsidRPr="00C366F5" w:rsidRDefault="00C43582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C43582" w:rsidRDefault="00C43582"/>
    <w:sectPr w:rsidR="00C43582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CE8"/>
    <w:rsid w:val="0001446E"/>
    <w:rsid w:val="000814BE"/>
    <w:rsid w:val="000D6DCE"/>
    <w:rsid w:val="001D658F"/>
    <w:rsid w:val="00206B09"/>
    <w:rsid w:val="00232870"/>
    <w:rsid w:val="003D7500"/>
    <w:rsid w:val="003F2CE8"/>
    <w:rsid w:val="00482771"/>
    <w:rsid w:val="004913E5"/>
    <w:rsid w:val="004C55E3"/>
    <w:rsid w:val="004E4A99"/>
    <w:rsid w:val="004F1EB4"/>
    <w:rsid w:val="0065649F"/>
    <w:rsid w:val="00713D81"/>
    <w:rsid w:val="00811A18"/>
    <w:rsid w:val="00826370"/>
    <w:rsid w:val="00833B44"/>
    <w:rsid w:val="00927371"/>
    <w:rsid w:val="0097021C"/>
    <w:rsid w:val="009847C6"/>
    <w:rsid w:val="009F179C"/>
    <w:rsid w:val="009F7F0E"/>
    <w:rsid w:val="00A76C4C"/>
    <w:rsid w:val="00A80124"/>
    <w:rsid w:val="00AD4A4C"/>
    <w:rsid w:val="00AF2A07"/>
    <w:rsid w:val="00B20003"/>
    <w:rsid w:val="00B7592A"/>
    <w:rsid w:val="00C366F5"/>
    <w:rsid w:val="00C43582"/>
    <w:rsid w:val="00C61564"/>
    <w:rsid w:val="00CA6F85"/>
    <w:rsid w:val="00CB22C4"/>
    <w:rsid w:val="00D76357"/>
    <w:rsid w:val="00D774BC"/>
    <w:rsid w:val="00D92C45"/>
    <w:rsid w:val="00DB431F"/>
    <w:rsid w:val="00DC77C7"/>
    <w:rsid w:val="00E24257"/>
    <w:rsid w:val="00E92E64"/>
    <w:rsid w:val="00EF33E9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32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424</Words>
  <Characters>2419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Tajnica</cp:lastModifiedBy>
  <cp:revision>2</cp:revision>
  <cp:lastPrinted>2015-12-04T11:08:00Z</cp:lastPrinted>
  <dcterms:created xsi:type="dcterms:W3CDTF">2015-12-04T12:36:00Z</dcterms:created>
  <dcterms:modified xsi:type="dcterms:W3CDTF">2015-12-04T12:36:00Z</dcterms:modified>
</cp:coreProperties>
</file>