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1C" w:rsidRPr="001033B7" w:rsidRDefault="00817F1C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817F1C" w:rsidRPr="001033B7" w:rsidRDefault="00817F1C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1984"/>
      </w:tblGrid>
      <w:tr w:rsidR="00817F1C" w:rsidRPr="006D00D2">
        <w:tc>
          <w:tcPr>
            <w:tcW w:w="2126" w:type="dxa"/>
          </w:tcPr>
          <w:p w:rsidR="00817F1C" w:rsidRPr="006D00D2" w:rsidRDefault="00817F1C" w:rsidP="006D00D2">
            <w:pPr>
              <w:jc w:val="left"/>
              <w:rPr>
                <w:sz w:val="18"/>
                <w:szCs w:val="18"/>
              </w:rPr>
            </w:pPr>
            <w:r w:rsidRPr="006D00D2">
              <w:rPr>
                <w:sz w:val="18"/>
                <w:szCs w:val="18"/>
              </w:rPr>
              <w:t>Broj ponude</w:t>
            </w:r>
          </w:p>
        </w:tc>
        <w:tc>
          <w:tcPr>
            <w:tcW w:w="1984" w:type="dxa"/>
          </w:tcPr>
          <w:p w:rsidR="00817F1C" w:rsidRPr="006D00D2" w:rsidRDefault="00817F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6D00D2">
              <w:rPr>
                <w:sz w:val="18"/>
                <w:szCs w:val="18"/>
              </w:rPr>
              <w:t>/2015.</w:t>
            </w:r>
          </w:p>
        </w:tc>
      </w:tr>
    </w:tbl>
    <w:p w:rsidR="00817F1C" w:rsidRPr="001033B7" w:rsidRDefault="00817F1C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4693"/>
        <w:gridCol w:w="4941"/>
      </w:tblGrid>
      <w:tr w:rsidR="00817F1C" w:rsidRPr="006D00D2">
        <w:tc>
          <w:tcPr>
            <w:tcW w:w="817" w:type="dxa"/>
            <w:shd w:val="clear" w:color="auto" w:fill="D9D9D9"/>
          </w:tcPr>
          <w:p w:rsidR="00817F1C" w:rsidRPr="006D00D2" w:rsidRDefault="00817F1C">
            <w:pPr>
              <w:rPr>
                <w:sz w:val="18"/>
                <w:szCs w:val="18"/>
              </w:rPr>
            </w:pPr>
            <w:r w:rsidRPr="006D00D2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/>
          </w:tcPr>
          <w:p w:rsidR="00817F1C" w:rsidRPr="006D00D2" w:rsidRDefault="00817F1C" w:rsidP="006D00D2">
            <w:pPr>
              <w:jc w:val="left"/>
              <w:rPr>
                <w:sz w:val="18"/>
                <w:szCs w:val="18"/>
              </w:rPr>
            </w:pPr>
            <w:r w:rsidRPr="006D00D2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D00D2">
              <w:rPr>
                <w:b w:val="0"/>
                <w:bCs w:val="0"/>
                <w:i/>
                <w:iCs/>
                <w:sz w:val="18"/>
                <w:szCs w:val="18"/>
              </w:rPr>
              <w:t>Upisati tražene podatke</w:t>
            </w:r>
          </w:p>
        </w:tc>
      </w:tr>
      <w:tr w:rsidR="00817F1C" w:rsidRPr="006D00D2">
        <w:tc>
          <w:tcPr>
            <w:tcW w:w="817" w:type="dxa"/>
            <w:vMerge w:val="restart"/>
          </w:tcPr>
          <w:p w:rsidR="00817F1C" w:rsidRPr="006D00D2" w:rsidRDefault="00817F1C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OSNOVNA ŠKOLA PODTUREN</w:t>
            </w:r>
          </w:p>
        </w:tc>
      </w:tr>
      <w:tr w:rsidR="00817F1C" w:rsidRPr="006D00D2">
        <w:tc>
          <w:tcPr>
            <w:tcW w:w="817" w:type="dxa"/>
            <w:vMerge/>
          </w:tcPr>
          <w:p w:rsidR="00817F1C" w:rsidRPr="006D00D2" w:rsidRDefault="00817F1C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Podturen, Čakovečka 5</w:t>
            </w:r>
          </w:p>
        </w:tc>
      </w:tr>
      <w:tr w:rsidR="00817F1C" w:rsidRPr="006D00D2">
        <w:tc>
          <w:tcPr>
            <w:tcW w:w="817" w:type="dxa"/>
            <w:vMerge/>
          </w:tcPr>
          <w:p w:rsidR="00817F1C" w:rsidRPr="006D00D2" w:rsidRDefault="00817F1C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Podturen</w:t>
            </w:r>
          </w:p>
        </w:tc>
      </w:tr>
      <w:tr w:rsidR="00817F1C" w:rsidRPr="006D00D2">
        <w:tc>
          <w:tcPr>
            <w:tcW w:w="817" w:type="dxa"/>
            <w:vMerge/>
          </w:tcPr>
          <w:p w:rsidR="00817F1C" w:rsidRPr="006D00D2" w:rsidRDefault="00817F1C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40317 Podturen</w:t>
            </w:r>
          </w:p>
        </w:tc>
      </w:tr>
    </w:tbl>
    <w:p w:rsidR="00817F1C" w:rsidRPr="001033B7" w:rsidRDefault="00817F1C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5"/>
        <w:gridCol w:w="4676"/>
        <w:gridCol w:w="2564"/>
        <w:gridCol w:w="2395"/>
      </w:tblGrid>
      <w:tr w:rsidR="00817F1C" w:rsidRPr="006D00D2">
        <w:trPr>
          <w:trHeight w:val="172"/>
        </w:trPr>
        <w:tc>
          <w:tcPr>
            <w:tcW w:w="817" w:type="dxa"/>
            <w:shd w:val="clear" w:color="auto" w:fill="D9D9D9"/>
          </w:tcPr>
          <w:p w:rsidR="00817F1C" w:rsidRPr="006D00D2" w:rsidRDefault="00817F1C" w:rsidP="00A37372">
            <w:pPr>
              <w:rPr>
                <w:sz w:val="18"/>
                <w:szCs w:val="18"/>
              </w:rPr>
            </w:pPr>
            <w:r w:rsidRPr="006D00D2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:rsidR="00817F1C" w:rsidRPr="006D00D2" w:rsidRDefault="00817F1C" w:rsidP="006D00D2">
            <w:pPr>
              <w:jc w:val="left"/>
              <w:rPr>
                <w:sz w:val="18"/>
                <w:szCs w:val="18"/>
              </w:rPr>
            </w:pPr>
            <w:r w:rsidRPr="006D00D2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bookmarkStart w:id="0" w:name="_GoBack"/>
            <w:bookmarkEnd w:id="0"/>
            <w:r w:rsidRPr="006D00D2">
              <w:rPr>
                <w:b w:val="0"/>
                <w:bCs w:val="0"/>
                <w:sz w:val="18"/>
                <w:szCs w:val="18"/>
              </w:rPr>
              <w:t>Sedmog (7.)</w:t>
            </w:r>
          </w:p>
        </w:tc>
        <w:tc>
          <w:tcPr>
            <w:tcW w:w="2516" w:type="dxa"/>
            <w:shd w:val="clear" w:color="auto" w:fill="D9D9D9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razreda</w:t>
            </w:r>
          </w:p>
        </w:tc>
      </w:tr>
    </w:tbl>
    <w:p w:rsidR="00817F1C" w:rsidRPr="001033B7" w:rsidRDefault="00817F1C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4760"/>
        <w:gridCol w:w="4878"/>
      </w:tblGrid>
      <w:tr w:rsidR="00817F1C" w:rsidRPr="006D00D2">
        <w:tc>
          <w:tcPr>
            <w:tcW w:w="782" w:type="dxa"/>
            <w:shd w:val="clear" w:color="auto" w:fill="D9D9D9"/>
          </w:tcPr>
          <w:p w:rsidR="00817F1C" w:rsidRPr="006D00D2" w:rsidRDefault="00817F1C" w:rsidP="00A37372">
            <w:pPr>
              <w:rPr>
                <w:sz w:val="18"/>
                <w:szCs w:val="18"/>
              </w:rPr>
            </w:pPr>
            <w:r w:rsidRPr="006D00D2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:rsidR="00817F1C" w:rsidRPr="006D00D2" w:rsidRDefault="00817F1C" w:rsidP="006D00D2">
            <w:pPr>
              <w:jc w:val="left"/>
              <w:rPr>
                <w:sz w:val="18"/>
                <w:szCs w:val="18"/>
              </w:rPr>
            </w:pPr>
            <w:r w:rsidRPr="006D00D2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D00D2">
              <w:rPr>
                <w:b w:val="0"/>
                <w:bCs w:val="0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817F1C" w:rsidRPr="006D00D2">
        <w:tc>
          <w:tcPr>
            <w:tcW w:w="782" w:type="dxa"/>
            <w:vMerge w:val="restart"/>
          </w:tcPr>
          <w:p w:rsidR="00817F1C" w:rsidRPr="006D00D2" w:rsidRDefault="00817F1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817F1C" w:rsidRPr="006D00D2" w:rsidRDefault="00817F1C" w:rsidP="006D00D2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817F1C" w:rsidRPr="006D00D2">
        <w:tc>
          <w:tcPr>
            <w:tcW w:w="782" w:type="dxa"/>
            <w:vMerge/>
          </w:tcPr>
          <w:p w:rsidR="00817F1C" w:rsidRPr="006D00D2" w:rsidRDefault="00817F1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817F1C" w:rsidRPr="006D00D2" w:rsidRDefault="00817F1C" w:rsidP="006D00D2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817F1C" w:rsidRPr="006D00D2">
        <w:tc>
          <w:tcPr>
            <w:tcW w:w="782" w:type="dxa"/>
            <w:vMerge/>
          </w:tcPr>
          <w:p w:rsidR="00817F1C" w:rsidRPr="006D00D2" w:rsidRDefault="00817F1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817F1C" w:rsidRPr="006D00D2" w:rsidRDefault="00817F1C" w:rsidP="006D00D2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5 dana, 4 noćenja</w:t>
            </w:r>
          </w:p>
        </w:tc>
      </w:tr>
      <w:tr w:rsidR="00817F1C" w:rsidRPr="006D00D2">
        <w:tc>
          <w:tcPr>
            <w:tcW w:w="782" w:type="dxa"/>
            <w:vMerge/>
          </w:tcPr>
          <w:p w:rsidR="00817F1C" w:rsidRPr="006D00D2" w:rsidRDefault="00817F1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817F1C" w:rsidRPr="006D00D2" w:rsidRDefault="00817F1C" w:rsidP="006D00D2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817F1C" w:rsidRPr="001033B7" w:rsidRDefault="00817F1C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4724"/>
        <w:gridCol w:w="4910"/>
      </w:tblGrid>
      <w:tr w:rsidR="00817F1C" w:rsidRPr="006D00D2">
        <w:tc>
          <w:tcPr>
            <w:tcW w:w="786" w:type="dxa"/>
            <w:shd w:val="clear" w:color="auto" w:fill="D9D9D9"/>
          </w:tcPr>
          <w:p w:rsidR="00817F1C" w:rsidRPr="006D00D2" w:rsidRDefault="00817F1C" w:rsidP="00A37372">
            <w:pPr>
              <w:rPr>
                <w:sz w:val="18"/>
                <w:szCs w:val="18"/>
              </w:rPr>
            </w:pPr>
            <w:r w:rsidRPr="006D00D2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817F1C" w:rsidRPr="006D00D2" w:rsidRDefault="00817F1C" w:rsidP="006D00D2">
            <w:pPr>
              <w:jc w:val="left"/>
              <w:rPr>
                <w:sz w:val="18"/>
                <w:szCs w:val="18"/>
              </w:rPr>
            </w:pPr>
            <w:r w:rsidRPr="006D00D2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D00D2">
              <w:rPr>
                <w:b w:val="0"/>
                <w:bCs w:val="0"/>
                <w:i/>
                <w:iCs/>
                <w:sz w:val="18"/>
                <w:szCs w:val="18"/>
              </w:rPr>
              <w:t>Označiti s X ili upisati ime države</w:t>
            </w:r>
          </w:p>
        </w:tc>
      </w:tr>
      <w:tr w:rsidR="00817F1C" w:rsidRPr="006D00D2">
        <w:tc>
          <w:tcPr>
            <w:tcW w:w="786" w:type="dxa"/>
            <w:vMerge w:val="restart"/>
          </w:tcPr>
          <w:p w:rsidR="00817F1C" w:rsidRPr="006D00D2" w:rsidRDefault="00817F1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817F1C" w:rsidRPr="006D00D2" w:rsidRDefault="00817F1C" w:rsidP="006D00D2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817F1C" w:rsidRPr="006D00D2">
        <w:tc>
          <w:tcPr>
            <w:tcW w:w="786" w:type="dxa"/>
            <w:vMerge/>
          </w:tcPr>
          <w:p w:rsidR="00817F1C" w:rsidRPr="006D00D2" w:rsidRDefault="00817F1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817F1C" w:rsidRPr="006D00D2" w:rsidRDefault="00817F1C" w:rsidP="006D00D2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817F1C" w:rsidRPr="001033B7" w:rsidRDefault="00817F1C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8"/>
        <w:gridCol w:w="4711"/>
        <w:gridCol w:w="1911"/>
        <w:gridCol w:w="1912"/>
        <w:gridCol w:w="1098"/>
      </w:tblGrid>
      <w:tr w:rsidR="00817F1C" w:rsidRPr="006D00D2">
        <w:tc>
          <w:tcPr>
            <w:tcW w:w="788" w:type="dxa"/>
            <w:shd w:val="clear" w:color="auto" w:fill="D9D9D9"/>
          </w:tcPr>
          <w:p w:rsidR="00817F1C" w:rsidRPr="006D00D2" w:rsidRDefault="00817F1C" w:rsidP="00A37372">
            <w:pPr>
              <w:rPr>
                <w:sz w:val="18"/>
                <w:szCs w:val="18"/>
              </w:rPr>
            </w:pPr>
            <w:r w:rsidRPr="006D00D2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817F1C" w:rsidRPr="006D00D2" w:rsidRDefault="00817F1C" w:rsidP="006D00D2">
            <w:pPr>
              <w:jc w:val="left"/>
              <w:rPr>
                <w:sz w:val="18"/>
                <w:szCs w:val="18"/>
              </w:rPr>
            </w:pPr>
            <w:r w:rsidRPr="006D00D2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29</w:t>
            </w:r>
            <w:r w:rsidRPr="006D00D2">
              <w:rPr>
                <w:b w:val="0"/>
                <w:bCs w:val="0"/>
                <w:sz w:val="18"/>
                <w:szCs w:val="18"/>
              </w:rPr>
              <w:t>.8.</w:t>
            </w:r>
          </w:p>
        </w:tc>
        <w:tc>
          <w:tcPr>
            <w:tcW w:w="1912" w:type="dxa"/>
            <w:shd w:val="clear" w:color="auto" w:fill="FFFFFF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02.09</w:t>
            </w:r>
            <w:r w:rsidRPr="006D00D2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098" w:type="dxa"/>
            <w:shd w:val="clear" w:color="auto" w:fill="FFFFFF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2016</w:t>
            </w:r>
            <w:r w:rsidRPr="006D00D2">
              <w:rPr>
                <w:b w:val="0"/>
                <w:bCs w:val="0"/>
                <w:sz w:val="18"/>
                <w:szCs w:val="18"/>
              </w:rPr>
              <w:t>.</w:t>
            </w:r>
          </w:p>
        </w:tc>
      </w:tr>
      <w:tr w:rsidR="00817F1C" w:rsidRPr="006D00D2">
        <w:tc>
          <w:tcPr>
            <w:tcW w:w="788" w:type="dxa"/>
            <w:shd w:val="clear" w:color="auto" w:fill="D9D9D9"/>
          </w:tcPr>
          <w:p w:rsidR="00817F1C" w:rsidRPr="006D00D2" w:rsidRDefault="00817F1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/>
          </w:tcPr>
          <w:p w:rsidR="00817F1C" w:rsidRPr="006D00D2" w:rsidRDefault="00817F1C" w:rsidP="006D00D2">
            <w:pPr>
              <w:pStyle w:val="ListParagraph"/>
              <w:ind w:left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D00D2">
              <w:rPr>
                <w:b w:val="0"/>
                <w:bCs w:val="0"/>
                <w:i/>
                <w:iCs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D00D2">
              <w:rPr>
                <w:b w:val="0"/>
                <w:bCs w:val="0"/>
                <w:i/>
                <w:iCs/>
                <w:sz w:val="18"/>
                <w:szCs w:val="18"/>
              </w:rPr>
              <w:t>Datum Mjesec</w:t>
            </w:r>
          </w:p>
        </w:tc>
        <w:tc>
          <w:tcPr>
            <w:tcW w:w="1912" w:type="dxa"/>
            <w:shd w:val="clear" w:color="auto" w:fill="D9D9D9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D00D2">
              <w:rPr>
                <w:b w:val="0"/>
                <w:bCs w:val="0"/>
                <w:i/>
                <w:iCs/>
                <w:sz w:val="18"/>
                <w:szCs w:val="18"/>
              </w:rPr>
              <w:t>Datum   Mjesec</w:t>
            </w:r>
          </w:p>
        </w:tc>
        <w:tc>
          <w:tcPr>
            <w:tcW w:w="1098" w:type="dxa"/>
            <w:shd w:val="clear" w:color="auto" w:fill="D9D9D9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D00D2">
              <w:rPr>
                <w:b w:val="0"/>
                <w:bCs w:val="0"/>
                <w:i/>
                <w:iCs/>
                <w:sz w:val="18"/>
                <w:szCs w:val="18"/>
              </w:rPr>
              <w:t>Godina</w:t>
            </w:r>
          </w:p>
        </w:tc>
      </w:tr>
    </w:tbl>
    <w:p w:rsidR="00817F1C" w:rsidRPr="001033B7" w:rsidRDefault="00817F1C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1089"/>
        <w:gridCol w:w="3791"/>
      </w:tblGrid>
      <w:tr w:rsidR="00817F1C" w:rsidRPr="006D00D2">
        <w:tc>
          <w:tcPr>
            <w:tcW w:w="784" w:type="dxa"/>
            <w:shd w:val="clear" w:color="auto" w:fill="D9D9D9"/>
          </w:tcPr>
          <w:p w:rsidR="00817F1C" w:rsidRPr="006D00D2" w:rsidRDefault="00817F1C" w:rsidP="00A37372">
            <w:pPr>
              <w:rPr>
                <w:sz w:val="18"/>
                <w:szCs w:val="18"/>
              </w:rPr>
            </w:pPr>
            <w:r w:rsidRPr="006D00D2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817F1C" w:rsidRPr="006D00D2" w:rsidRDefault="00817F1C" w:rsidP="006D00D2">
            <w:pPr>
              <w:jc w:val="left"/>
              <w:rPr>
                <w:sz w:val="18"/>
                <w:szCs w:val="18"/>
              </w:rPr>
            </w:pPr>
            <w:r w:rsidRPr="006D00D2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D00D2">
              <w:rPr>
                <w:b w:val="0"/>
                <w:bCs w:val="0"/>
                <w:i/>
                <w:iCs/>
                <w:sz w:val="18"/>
                <w:szCs w:val="18"/>
              </w:rPr>
              <w:t>Upisati broj</w:t>
            </w:r>
          </w:p>
        </w:tc>
      </w:tr>
      <w:tr w:rsidR="00817F1C" w:rsidRPr="006D00D2">
        <w:tc>
          <w:tcPr>
            <w:tcW w:w="784" w:type="dxa"/>
            <w:vMerge w:val="restart"/>
          </w:tcPr>
          <w:p w:rsidR="00817F1C" w:rsidRPr="006D00D2" w:rsidRDefault="00817F1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817F1C" w:rsidRPr="006D00D2" w:rsidRDefault="00817F1C" w:rsidP="006D00D2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31</w:t>
            </w:r>
          </w:p>
        </w:tc>
        <w:tc>
          <w:tcPr>
            <w:tcW w:w="3791" w:type="dxa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 mogućnošću odstupanja za 2</w:t>
            </w:r>
            <w:r w:rsidRPr="006D00D2">
              <w:rPr>
                <w:b w:val="0"/>
                <w:bCs w:val="0"/>
                <w:sz w:val="18"/>
                <w:szCs w:val="18"/>
              </w:rPr>
              <w:t xml:space="preserve"> učenika</w:t>
            </w:r>
          </w:p>
        </w:tc>
      </w:tr>
      <w:tr w:rsidR="00817F1C" w:rsidRPr="006D00D2">
        <w:tc>
          <w:tcPr>
            <w:tcW w:w="784" w:type="dxa"/>
            <w:vMerge/>
          </w:tcPr>
          <w:p w:rsidR="00817F1C" w:rsidRPr="006D00D2" w:rsidRDefault="00817F1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817F1C" w:rsidRPr="006D00D2" w:rsidRDefault="00817F1C" w:rsidP="006D00D2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2</w:t>
            </w:r>
          </w:p>
        </w:tc>
      </w:tr>
      <w:tr w:rsidR="00817F1C" w:rsidRPr="006D00D2">
        <w:tc>
          <w:tcPr>
            <w:tcW w:w="784" w:type="dxa"/>
            <w:vMerge/>
          </w:tcPr>
          <w:p w:rsidR="00817F1C" w:rsidRPr="006D00D2" w:rsidRDefault="00817F1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817F1C" w:rsidRPr="006D00D2" w:rsidRDefault="00817F1C" w:rsidP="006D00D2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817F1C" w:rsidRPr="001033B7" w:rsidRDefault="00817F1C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817F1C" w:rsidRPr="006D00D2">
        <w:tc>
          <w:tcPr>
            <w:tcW w:w="784" w:type="dxa"/>
            <w:shd w:val="clear" w:color="auto" w:fill="D9D9D9"/>
          </w:tcPr>
          <w:p w:rsidR="00817F1C" w:rsidRPr="006D00D2" w:rsidRDefault="00817F1C" w:rsidP="00A37372">
            <w:pPr>
              <w:rPr>
                <w:sz w:val="18"/>
                <w:szCs w:val="18"/>
              </w:rPr>
            </w:pPr>
            <w:r w:rsidRPr="006D00D2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817F1C" w:rsidRPr="006D00D2" w:rsidRDefault="00817F1C" w:rsidP="006D00D2">
            <w:pPr>
              <w:jc w:val="left"/>
              <w:rPr>
                <w:sz w:val="18"/>
                <w:szCs w:val="18"/>
              </w:rPr>
            </w:pPr>
            <w:r w:rsidRPr="006D00D2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D00D2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817F1C" w:rsidRPr="006D00D2">
        <w:tc>
          <w:tcPr>
            <w:tcW w:w="784" w:type="dxa"/>
            <w:vMerge w:val="restart"/>
          </w:tcPr>
          <w:p w:rsidR="00817F1C" w:rsidRPr="006D00D2" w:rsidRDefault="00817F1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817F1C" w:rsidRPr="006D00D2" w:rsidRDefault="00817F1C" w:rsidP="006D00D2">
            <w:pPr>
              <w:pStyle w:val="ListParagraph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Podturen</w:t>
            </w:r>
          </w:p>
        </w:tc>
      </w:tr>
      <w:tr w:rsidR="00817F1C" w:rsidRPr="006D00D2">
        <w:tc>
          <w:tcPr>
            <w:tcW w:w="784" w:type="dxa"/>
            <w:vMerge/>
          </w:tcPr>
          <w:p w:rsidR="00817F1C" w:rsidRPr="006D00D2" w:rsidRDefault="00817F1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817F1C" w:rsidRPr="006D00D2" w:rsidRDefault="00817F1C" w:rsidP="006D00D2">
            <w:pPr>
              <w:pStyle w:val="ListParagraph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Usputna odmorišta po potrebi</w:t>
            </w:r>
          </w:p>
        </w:tc>
      </w:tr>
      <w:tr w:rsidR="00817F1C" w:rsidRPr="006D00D2">
        <w:tc>
          <w:tcPr>
            <w:tcW w:w="784" w:type="dxa"/>
            <w:vMerge/>
          </w:tcPr>
          <w:p w:rsidR="00817F1C" w:rsidRPr="006D00D2" w:rsidRDefault="00817F1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817F1C" w:rsidRPr="006D00D2" w:rsidRDefault="00817F1C" w:rsidP="006D00D2">
            <w:pPr>
              <w:pStyle w:val="ListParagraph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817F1C" w:rsidRDefault="00817F1C" w:rsidP="00317A67">
            <w:pPr>
              <w:numPr>
                <w:ilvl w:val="0"/>
                <w:numId w:val="1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Dan: Dubrovnik –Stradun</w:t>
            </w:r>
          </w:p>
          <w:p w:rsidR="00817F1C" w:rsidRDefault="00817F1C" w:rsidP="00317A67">
            <w:pPr>
              <w:numPr>
                <w:ilvl w:val="0"/>
                <w:numId w:val="1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Dan: delta Neretve – lađa i Muzej Narona</w:t>
            </w:r>
          </w:p>
          <w:p w:rsidR="00817F1C" w:rsidRDefault="00817F1C" w:rsidP="00317A67">
            <w:pPr>
              <w:numPr>
                <w:ilvl w:val="0"/>
                <w:numId w:val="1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Dan: NP Mljet</w:t>
            </w:r>
          </w:p>
          <w:p w:rsidR="00817F1C" w:rsidRDefault="00817F1C" w:rsidP="00317A67">
            <w:pPr>
              <w:numPr>
                <w:ilvl w:val="0"/>
                <w:numId w:val="1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Korčula – Kuća Marca Pola</w:t>
            </w:r>
          </w:p>
          <w:p w:rsidR="00817F1C" w:rsidRPr="006D00D2" w:rsidRDefault="00817F1C" w:rsidP="00317A67">
            <w:pPr>
              <w:numPr>
                <w:ilvl w:val="0"/>
                <w:numId w:val="1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slobodno kupanje</w:t>
            </w:r>
          </w:p>
        </w:tc>
      </w:tr>
    </w:tbl>
    <w:p w:rsidR="00817F1C" w:rsidRPr="001033B7" w:rsidRDefault="00817F1C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817F1C" w:rsidRPr="006D00D2">
        <w:tc>
          <w:tcPr>
            <w:tcW w:w="784" w:type="dxa"/>
            <w:shd w:val="clear" w:color="auto" w:fill="D9D9D9"/>
          </w:tcPr>
          <w:p w:rsidR="00817F1C" w:rsidRPr="006D00D2" w:rsidRDefault="00817F1C" w:rsidP="00A37372">
            <w:pPr>
              <w:rPr>
                <w:sz w:val="18"/>
                <w:szCs w:val="18"/>
              </w:rPr>
            </w:pPr>
            <w:r w:rsidRPr="006D00D2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817F1C" w:rsidRPr="006D00D2" w:rsidRDefault="00817F1C" w:rsidP="006D00D2">
            <w:pPr>
              <w:jc w:val="left"/>
              <w:rPr>
                <w:sz w:val="18"/>
                <w:szCs w:val="18"/>
              </w:rPr>
            </w:pPr>
            <w:r w:rsidRPr="006D00D2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D00D2">
              <w:rPr>
                <w:b w:val="0"/>
                <w:bCs w:val="0"/>
                <w:i/>
                <w:iCs/>
                <w:sz w:val="18"/>
                <w:szCs w:val="18"/>
              </w:rPr>
              <w:t>Traženo označiti ili dopisati kombinacije s relacijama</w:t>
            </w:r>
          </w:p>
        </w:tc>
      </w:tr>
      <w:tr w:rsidR="00817F1C" w:rsidRPr="006D00D2">
        <w:tc>
          <w:tcPr>
            <w:tcW w:w="784" w:type="dxa"/>
            <w:vMerge w:val="restart"/>
          </w:tcPr>
          <w:p w:rsidR="00817F1C" w:rsidRPr="006D00D2" w:rsidRDefault="00817F1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817F1C" w:rsidRPr="006D00D2" w:rsidRDefault="00817F1C" w:rsidP="006D00D2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817F1C" w:rsidRPr="006D00D2">
        <w:tc>
          <w:tcPr>
            <w:tcW w:w="784" w:type="dxa"/>
            <w:vMerge/>
          </w:tcPr>
          <w:p w:rsidR="00817F1C" w:rsidRPr="006D00D2" w:rsidRDefault="00817F1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817F1C" w:rsidRPr="006D00D2" w:rsidRDefault="00817F1C" w:rsidP="006D00D2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817F1C" w:rsidRPr="006D00D2">
        <w:tc>
          <w:tcPr>
            <w:tcW w:w="784" w:type="dxa"/>
            <w:vMerge/>
          </w:tcPr>
          <w:p w:rsidR="00817F1C" w:rsidRPr="006D00D2" w:rsidRDefault="00817F1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817F1C" w:rsidRPr="006D00D2" w:rsidRDefault="00817F1C" w:rsidP="006D00D2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817F1C" w:rsidRPr="006D00D2">
        <w:tc>
          <w:tcPr>
            <w:tcW w:w="784" w:type="dxa"/>
            <w:vMerge/>
          </w:tcPr>
          <w:p w:rsidR="00817F1C" w:rsidRPr="006D00D2" w:rsidRDefault="00817F1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817F1C" w:rsidRPr="006D00D2" w:rsidRDefault="00817F1C" w:rsidP="006D00D2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817F1C" w:rsidRPr="006D00D2">
        <w:tc>
          <w:tcPr>
            <w:tcW w:w="784" w:type="dxa"/>
            <w:vMerge/>
          </w:tcPr>
          <w:p w:rsidR="00817F1C" w:rsidRPr="006D00D2" w:rsidRDefault="00817F1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817F1C" w:rsidRPr="006D00D2" w:rsidRDefault="00817F1C" w:rsidP="006D00D2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817F1C" w:rsidRPr="001033B7" w:rsidRDefault="00817F1C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817F1C" w:rsidRPr="006D00D2">
        <w:tc>
          <w:tcPr>
            <w:tcW w:w="784" w:type="dxa"/>
            <w:shd w:val="clear" w:color="auto" w:fill="D9D9D9"/>
          </w:tcPr>
          <w:p w:rsidR="00817F1C" w:rsidRPr="006D00D2" w:rsidRDefault="00817F1C" w:rsidP="00F96FD6">
            <w:pPr>
              <w:rPr>
                <w:sz w:val="18"/>
                <w:szCs w:val="18"/>
              </w:rPr>
            </w:pPr>
            <w:r w:rsidRPr="006D00D2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817F1C" w:rsidRPr="006D00D2" w:rsidRDefault="00817F1C" w:rsidP="006D00D2">
            <w:pPr>
              <w:jc w:val="left"/>
              <w:rPr>
                <w:sz w:val="18"/>
                <w:szCs w:val="18"/>
              </w:rPr>
            </w:pPr>
            <w:r w:rsidRPr="006D00D2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/>
          </w:tcPr>
          <w:p w:rsidR="00817F1C" w:rsidRPr="006D00D2" w:rsidRDefault="00817F1C" w:rsidP="006D00D2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D00D2">
              <w:rPr>
                <w:b w:val="0"/>
                <w:bCs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817F1C" w:rsidRPr="006D00D2" w:rsidRDefault="00817F1C" w:rsidP="006D00D2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D00D2">
              <w:rPr>
                <w:b w:val="0"/>
                <w:bCs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817F1C" w:rsidRPr="006D00D2">
        <w:tc>
          <w:tcPr>
            <w:tcW w:w="784" w:type="dxa"/>
            <w:vMerge w:val="restart"/>
          </w:tcPr>
          <w:p w:rsidR="00817F1C" w:rsidRPr="006D00D2" w:rsidRDefault="00817F1C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817F1C" w:rsidRPr="006D00D2" w:rsidRDefault="00817F1C" w:rsidP="006D00D2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817F1C" w:rsidRPr="006D00D2">
        <w:tc>
          <w:tcPr>
            <w:tcW w:w="784" w:type="dxa"/>
            <w:vMerge/>
          </w:tcPr>
          <w:p w:rsidR="00817F1C" w:rsidRPr="006D00D2" w:rsidRDefault="00817F1C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817F1C" w:rsidRPr="006D00D2" w:rsidRDefault="00817F1C" w:rsidP="006D00D2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817F1C" w:rsidRPr="006D00D2">
        <w:tc>
          <w:tcPr>
            <w:tcW w:w="784" w:type="dxa"/>
            <w:vMerge/>
          </w:tcPr>
          <w:p w:rsidR="00817F1C" w:rsidRPr="006D00D2" w:rsidRDefault="00817F1C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817F1C" w:rsidRPr="006D00D2" w:rsidRDefault="00817F1C" w:rsidP="006D00D2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817F1C" w:rsidRPr="006D00D2">
        <w:tc>
          <w:tcPr>
            <w:tcW w:w="784" w:type="dxa"/>
            <w:vMerge/>
          </w:tcPr>
          <w:p w:rsidR="00817F1C" w:rsidRPr="006D00D2" w:rsidRDefault="00817F1C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817F1C" w:rsidRPr="006D00D2" w:rsidRDefault="00817F1C" w:rsidP="006D00D2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depadanse ***</w:t>
            </w:r>
          </w:p>
        </w:tc>
      </w:tr>
    </w:tbl>
    <w:p w:rsidR="00817F1C" w:rsidRPr="001033B7" w:rsidRDefault="00817F1C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817F1C" w:rsidRPr="006D00D2">
        <w:tc>
          <w:tcPr>
            <w:tcW w:w="784" w:type="dxa"/>
            <w:shd w:val="clear" w:color="auto" w:fill="D9D9D9"/>
          </w:tcPr>
          <w:p w:rsidR="00817F1C" w:rsidRPr="006D00D2" w:rsidRDefault="00817F1C" w:rsidP="00A37372">
            <w:pPr>
              <w:rPr>
                <w:sz w:val="18"/>
                <w:szCs w:val="18"/>
              </w:rPr>
            </w:pPr>
            <w:r w:rsidRPr="006D00D2">
              <w:rPr>
                <w:sz w:val="18"/>
                <w:szCs w:val="18"/>
              </w:rPr>
              <w:t>10.</w:t>
            </w:r>
          </w:p>
        </w:tc>
        <w:tc>
          <w:tcPr>
            <w:tcW w:w="4756" w:type="dxa"/>
            <w:shd w:val="clear" w:color="auto" w:fill="D9D9D9"/>
          </w:tcPr>
          <w:p w:rsidR="00817F1C" w:rsidRPr="006D00D2" w:rsidRDefault="00817F1C" w:rsidP="006D00D2">
            <w:pPr>
              <w:jc w:val="left"/>
              <w:rPr>
                <w:sz w:val="18"/>
                <w:szCs w:val="18"/>
              </w:rPr>
            </w:pPr>
            <w:r w:rsidRPr="006D00D2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D00D2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817F1C" w:rsidRPr="006D00D2">
        <w:tc>
          <w:tcPr>
            <w:tcW w:w="784" w:type="dxa"/>
            <w:vMerge w:val="restart"/>
          </w:tcPr>
          <w:p w:rsidR="00817F1C" w:rsidRPr="006D00D2" w:rsidRDefault="00817F1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817F1C" w:rsidRPr="006D00D2" w:rsidRDefault="00817F1C" w:rsidP="006D00D2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NP Mljet, Muzej Narona, Kuća Marca Pola</w:t>
            </w:r>
          </w:p>
        </w:tc>
      </w:tr>
      <w:tr w:rsidR="00817F1C" w:rsidRPr="006D00D2">
        <w:tc>
          <w:tcPr>
            <w:tcW w:w="784" w:type="dxa"/>
            <w:vMerge/>
          </w:tcPr>
          <w:p w:rsidR="00817F1C" w:rsidRPr="006D00D2" w:rsidRDefault="00817F1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817F1C" w:rsidRPr="006D00D2" w:rsidRDefault="00817F1C" w:rsidP="006D00D2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Da</w:t>
            </w:r>
            <w:r>
              <w:rPr>
                <w:b w:val="0"/>
                <w:bCs w:val="0"/>
                <w:sz w:val="18"/>
                <w:szCs w:val="18"/>
              </w:rPr>
              <w:t xml:space="preserve"> ( 1. dan Dubrovnik, 4. dan Korčula</w:t>
            </w:r>
            <w:r w:rsidRPr="006D00D2">
              <w:rPr>
                <w:b w:val="0"/>
                <w:bCs w:val="0"/>
                <w:sz w:val="18"/>
                <w:szCs w:val="18"/>
              </w:rPr>
              <w:t xml:space="preserve">) </w:t>
            </w:r>
          </w:p>
        </w:tc>
      </w:tr>
      <w:tr w:rsidR="00817F1C" w:rsidRPr="006D00D2">
        <w:tc>
          <w:tcPr>
            <w:tcW w:w="784" w:type="dxa"/>
            <w:vMerge/>
          </w:tcPr>
          <w:p w:rsidR="00817F1C" w:rsidRPr="006D00D2" w:rsidRDefault="00817F1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817F1C" w:rsidRPr="006D00D2" w:rsidRDefault="00817F1C" w:rsidP="006D00D2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817F1C" w:rsidRPr="006D00D2">
        <w:tc>
          <w:tcPr>
            <w:tcW w:w="784" w:type="dxa"/>
            <w:vMerge/>
          </w:tcPr>
          <w:p w:rsidR="00817F1C" w:rsidRPr="006D00D2" w:rsidRDefault="00817F1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817F1C" w:rsidRPr="006D00D2" w:rsidRDefault="00817F1C" w:rsidP="006D00D2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817F1C" w:rsidRPr="006D00D2">
        <w:tc>
          <w:tcPr>
            <w:tcW w:w="784" w:type="dxa"/>
            <w:vMerge/>
          </w:tcPr>
          <w:p w:rsidR="00817F1C" w:rsidRPr="006D00D2" w:rsidRDefault="00817F1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817F1C" w:rsidRPr="006D00D2" w:rsidRDefault="00817F1C" w:rsidP="006D00D2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6D00D2">
              <w:rPr>
                <w:b w:val="0"/>
                <w:bCs w:val="0"/>
                <w:sz w:val="18"/>
                <w:szCs w:val="18"/>
              </w:rPr>
              <w:t>(</w:t>
            </w:r>
            <w:r w:rsidRPr="006D00D2">
              <w:rPr>
                <w:b w:val="0"/>
                <w:bCs w:val="0"/>
                <w:i/>
                <w:iCs/>
                <w:sz w:val="18"/>
                <w:szCs w:val="18"/>
              </w:rPr>
              <w:t>1. dan večera, 2.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,</w:t>
            </w:r>
            <w:r w:rsidRPr="006D00D2">
              <w:rPr>
                <w:b w:val="0"/>
                <w:bCs w:val="0"/>
                <w:i/>
                <w:iCs/>
                <w:sz w:val="18"/>
                <w:szCs w:val="18"/>
              </w:rPr>
              <w:t>3.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,</w:t>
            </w:r>
            <w:r w:rsidRPr="006D00D2">
              <w:rPr>
                <w:b w:val="0"/>
                <w:bCs w:val="0"/>
                <w:i/>
                <w:iCs/>
                <w:sz w:val="18"/>
                <w:szCs w:val="18"/>
              </w:rPr>
              <w:t>4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. dan ovisno o programu, 5. dan   ručak</w:t>
            </w:r>
            <w:r w:rsidRPr="006D00D2">
              <w:rPr>
                <w:b w:val="0"/>
                <w:bCs w:val="0"/>
                <w:i/>
                <w:iCs/>
                <w:sz w:val="18"/>
                <w:szCs w:val="18"/>
              </w:rPr>
              <w:t>)</w:t>
            </w:r>
          </w:p>
        </w:tc>
      </w:tr>
      <w:tr w:rsidR="00817F1C" w:rsidRPr="006D00D2">
        <w:tc>
          <w:tcPr>
            <w:tcW w:w="784" w:type="dxa"/>
            <w:vMerge/>
          </w:tcPr>
          <w:p w:rsidR="00817F1C" w:rsidRPr="006D00D2" w:rsidRDefault="00817F1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817F1C" w:rsidRPr="006D00D2" w:rsidRDefault="00817F1C" w:rsidP="006D00D2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817F1C" w:rsidRPr="006D00D2">
        <w:tc>
          <w:tcPr>
            <w:tcW w:w="784" w:type="dxa"/>
            <w:vMerge/>
          </w:tcPr>
          <w:p w:rsidR="00817F1C" w:rsidRPr="006D00D2" w:rsidRDefault="00817F1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817F1C" w:rsidRPr="006D00D2" w:rsidRDefault="00817F1C" w:rsidP="006D00D2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Dnevnice učitelja u pratnji uračunate u cijenu</w:t>
            </w:r>
          </w:p>
        </w:tc>
      </w:tr>
    </w:tbl>
    <w:p w:rsidR="00817F1C" w:rsidRPr="001033B7" w:rsidRDefault="00817F1C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5703"/>
        <w:gridCol w:w="3933"/>
      </w:tblGrid>
      <w:tr w:rsidR="00817F1C" w:rsidRPr="006D00D2">
        <w:tc>
          <w:tcPr>
            <w:tcW w:w="784" w:type="dxa"/>
            <w:shd w:val="clear" w:color="auto" w:fill="D9D9D9"/>
          </w:tcPr>
          <w:p w:rsidR="00817F1C" w:rsidRPr="006D00D2" w:rsidRDefault="00817F1C" w:rsidP="00A37372">
            <w:pPr>
              <w:rPr>
                <w:sz w:val="18"/>
                <w:szCs w:val="18"/>
              </w:rPr>
            </w:pPr>
            <w:r w:rsidRPr="006D00D2">
              <w:rPr>
                <w:sz w:val="18"/>
                <w:szCs w:val="18"/>
              </w:rPr>
              <w:t>11.</w:t>
            </w:r>
          </w:p>
        </w:tc>
        <w:tc>
          <w:tcPr>
            <w:tcW w:w="5703" w:type="dxa"/>
            <w:shd w:val="clear" w:color="auto" w:fill="D9D9D9"/>
          </w:tcPr>
          <w:p w:rsidR="00817F1C" w:rsidRPr="006D00D2" w:rsidRDefault="00817F1C" w:rsidP="006D00D2">
            <w:pPr>
              <w:jc w:val="left"/>
              <w:rPr>
                <w:sz w:val="18"/>
                <w:szCs w:val="18"/>
              </w:rPr>
            </w:pPr>
            <w:r w:rsidRPr="006D00D2">
              <w:rPr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D00D2">
              <w:rPr>
                <w:b w:val="0"/>
                <w:bCs w:val="0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817F1C" w:rsidRPr="006D00D2">
        <w:tc>
          <w:tcPr>
            <w:tcW w:w="784" w:type="dxa"/>
          </w:tcPr>
          <w:p w:rsidR="00817F1C" w:rsidRPr="006D00D2" w:rsidRDefault="00817F1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817F1C" w:rsidRPr="006D00D2" w:rsidRDefault="00817F1C" w:rsidP="006D00D2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817F1C" w:rsidRPr="006D00D2">
        <w:tc>
          <w:tcPr>
            <w:tcW w:w="784" w:type="dxa"/>
          </w:tcPr>
          <w:p w:rsidR="00817F1C" w:rsidRPr="006D00D2" w:rsidRDefault="00817F1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817F1C" w:rsidRPr="006D00D2" w:rsidRDefault="00817F1C" w:rsidP="006D00D2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817F1C" w:rsidRPr="006D00D2">
        <w:tc>
          <w:tcPr>
            <w:tcW w:w="784" w:type="dxa"/>
          </w:tcPr>
          <w:p w:rsidR="00817F1C" w:rsidRPr="006D00D2" w:rsidRDefault="00817F1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817F1C" w:rsidRPr="006D00D2" w:rsidRDefault="00817F1C" w:rsidP="006D00D2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817F1C" w:rsidRPr="006D00D2">
        <w:tc>
          <w:tcPr>
            <w:tcW w:w="784" w:type="dxa"/>
          </w:tcPr>
          <w:p w:rsidR="00817F1C" w:rsidRPr="006D00D2" w:rsidRDefault="00817F1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817F1C" w:rsidRPr="006D00D2" w:rsidRDefault="00817F1C" w:rsidP="006D00D2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817F1C" w:rsidRPr="001033B7" w:rsidRDefault="00817F1C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1984"/>
        <w:gridCol w:w="1966"/>
        <w:gridCol w:w="1967"/>
      </w:tblGrid>
      <w:tr w:rsidR="00817F1C" w:rsidRPr="006D00D2">
        <w:tc>
          <w:tcPr>
            <w:tcW w:w="4503" w:type="dxa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 xml:space="preserve">Rok dostava ponude je dana: </w:t>
            </w:r>
            <w:r>
              <w:rPr>
                <w:b w:val="0"/>
                <w:bCs w:val="0"/>
                <w:sz w:val="18"/>
                <w:szCs w:val="18"/>
              </w:rPr>
              <w:t xml:space="preserve"> 16.12.</w:t>
            </w:r>
          </w:p>
        </w:tc>
        <w:tc>
          <w:tcPr>
            <w:tcW w:w="1984" w:type="dxa"/>
          </w:tcPr>
          <w:p w:rsidR="00817F1C" w:rsidRPr="006D00D2" w:rsidRDefault="00817F1C" w:rsidP="006D00D2">
            <w:pPr>
              <w:pStyle w:val="ListParagraph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2015.</w:t>
            </w:r>
          </w:p>
        </w:tc>
        <w:tc>
          <w:tcPr>
            <w:tcW w:w="1966" w:type="dxa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Do ponoći</w:t>
            </w:r>
          </w:p>
        </w:tc>
        <w:tc>
          <w:tcPr>
            <w:tcW w:w="1967" w:type="dxa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sati.</w:t>
            </w:r>
          </w:p>
        </w:tc>
      </w:tr>
      <w:tr w:rsidR="00817F1C" w:rsidRPr="006D00D2">
        <w:tc>
          <w:tcPr>
            <w:tcW w:w="6487" w:type="dxa"/>
            <w:gridSpan w:val="2"/>
          </w:tcPr>
          <w:p w:rsidR="00817F1C" w:rsidRPr="006D00D2" w:rsidRDefault="00817F1C" w:rsidP="006D00D2">
            <w:pPr>
              <w:pStyle w:val="ListParagraph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Javno otvaranje ponu</w:t>
            </w:r>
            <w:r>
              <w:rPr>
                <w:b w:val="0"/>
                <w:bCs w:val="0"/>
                <w:sz w:val="18"/>
                <w:szCs w:val="18"/>
              </w:rPr>
              <w:t>da održat će se u Školi dana: 17.12</w:t>
            </w:r>
            <w:r w:rsidRPr="006D00D2">
              <w:rPr>
                <w:b w:val="0"/>
                <w:bCs w:val="0"/>
                <w:sz w:val="18"/>
                <w:szCs w:val="18"/>
              </w:rPr>
              <w:t>.2015.</w:t>
            </w:r>
          </w:p>
        </w:tc>
        <w:tc>
          <w:tcPr>
            <w:tcW w:w="1966" w:type="dxa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u 12:00</w:t>
            </w:r>
          </w:p>
        </w:tc>
        <w:tc>
          <w:tcPr>
            <w:tcW w:w="1967" w:type="dxa"/>
          </w:tcPr>
          <w:p w:rsidR="00817F1C" w:rsidRPr="006D00D2" w:rsidRDefault="00817F1C" w:rsidP="006D00D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6D00D2">
              <w:rPr>
                <w:b w:val="0"/>
                <w:bCs w:val="0"/>
                <w:sz w:val="18"/>
                <w:szCs w:val="18"/>
              </w:rPr>
              <w:t>sati.</w:t>
            </w:r>
          </w:p>
        </w:tc>
      </w:tr>
    </w:tbl>
    <w:p w:rsidR="00817F1C" w:rsidRPr="009C0BA5" w:rsidRDefault="00817F1C" w:rsidP="007074A8">
      <w:pPr>
        <w:jc w:val="both"/>
        <w:rPr>
          <w:b w:val="0"/>
          <w:bCs w:val="0"/>
          <w:sz w:val="14"/>
          <w:szCs w:val="14"/>
        </w:rPr>
      </w:pPr>
    </w:p>
    <w:p w:rsidR="00817F1C" w:rsidRPr="001033B7" w:rsidRDefault="00817F1C" w:rsidP="001033B7">
      <w:p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Napomena:</w:t>
      </w:r>
    </w:p>
    <w:p w:rsidR="00817F1C" w:rsidRPr="001033B7" w:rsidRDefault="00817F1C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Pristigle ponude trebaju biti u skladu s propisima vezanim uz turističku djelatnost.</w:t>
      </w:r>
    </w:p>
    <w:p w:rsidR="00817F1C" w:rsidRPr="001033B7" w:rsidRDefault="00817F1C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817F1C" w:rsidRPr="001033B7" w:rsidRDefault="00817F1C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U obzir će se uzimati ponude zaprimljene u poštanskome uredu do navedenoga roka i uz iskazane cijene tražene po stavkama.</w:t>
      </w:r>
    </w:p>
    <w:sectPr w:rsidR="00817F1C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F635B"/>
    <w:multiLevelType w:val="hybridMultilevel"/>
    <w:tmpl w:val="E11C6F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Times New Roman" w:hAnsi="MinionPro-C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3"/>
  </w:num>
  <w:num w:numId="5">
    <w:abstractNumId w:val="1"/>
  </w:num>
  <w:num w:numId="6">
    <w:abstractNumId w:val="6"/>
  </w:num>
  <w:num w:numId="7">
    <w:abstractNumId w:val="10"/>
  </w:num>
  <w:num w:numId="8">
    <w:abstractNumId w:val="11"/>
  </w:num>
  <w:num w:numId="9">
    <w:abstractNumId w:val="9"/>
  </w:num>
  <w:num w:numId="10">
    <w:abstractNumId w:val="5"/>
  </w:num>
  <w:num w:numId="11">
    <w:abstractNumId w:val="8"/>
  </w:num>
  <w:num w:numId="12">
    <w:abstractNumId w:val="12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138"/>
    <w:rsid w:val="00017C4C"/>
    <w:rsid w:val="00040652"/>
    <w:rsid w:val="0008702A"/>
    <w:rsid w:val="000E5A46"/>
    <w:rsid w:val="001033B7"/>
    <w:rsid w:val="00140F27"/>
    <w:rsid w:val="00185CAD"/>
    <w:rsid w:val="0020369E"/>
    <w:rsid w:val="00220360"/>
    <w:rsid w:val="0023311E"/>
    <w:rsid w:val="00257138"/>
    <w:rsid w:val="002B2E1E"/>
    <w:rsid w:val="00305B12"/>
    <w:rsid w:val="00317A67"/>
    <w:rsid w:val="00335C62"/>
    <w:rsid w:val="00343149"/>
    <w:rsid w:val="003B542F"/>
    <w:rsid w:val="003D3771"/>
    <w:rsid w:val="00507430"/>
    <w:rsid w:val="005340EF"/>
    <w:rsid w:val="00584A41"/>
    <w:rsid w:val="006C17F7"/>
    <w:rsid w:val="006D00D2"/>
    <w:rsid w:val="007074A8"/>
    <w:rsid w:val="00817F1C"/>
    <w:rsid w:val="008420A2"/>
    <w:rsid w:val="00950114"/>
    <w:rsid w:val="00967052"/>
    <w:rsid w:val="00996DC6"/>
    <w:rsid w:val="009C0BA5"/>
    <w:rsid w:val="00A15455"/>
    <w:rsid w:val="00A37372"/>
    <w:rsid w:val="00B95F89"/>
    <w:rsid w:val="00BB276F"/>
    <w:rsid w:val="00BE7263"/>
    <w:rsid w:val="00C01620"/>
    <w:rsid w:val="00CE6218"/>
    <w:rsid w:val="00D04A0D"/>
    <w:rsid w:val="00D84660"/>
    <w:rsid w:val="00DA7B69"/>
    <w:rsid w:val="00EC529B"/>
    <w:rsid w:val="00ED07BB"/>
    <w:rsid w:val="00ED341A"/>
    <w:rsid w:val="00F60388"/>
    <w:rsid w:val="00F96FD6"/>
    <w:rsid w:val="00FD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bCs/>
      <w:sz w:val="72"/>
      <w:szCs w:val="7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71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2036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385</Words>
  <Characters>2195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Marin</dc:creator>
  <cp:keywords/>
  <dc:description/>
  <cp:lastModifiedBy>Tajnica</cp:lastModifiedBy>
  <cp:revision>3</cp:revision>
  <cp:lastPrinted>2015-12-04T11:01:00Z</cp:lastPrinted>
  <dcterms:created xsi:type="dcterms:W3CDTF">2015-12-04T12:31:00Z</dcterms:created>
  <dcterms:modified xsi:type="dcterms:W3CDTF">2015-12-04T12:52:00Z</dcterms:modified>
</cp:coreProperties>
</file>