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F4" w:rsidRDefault="004127F4" w:rsidP="00010497">
      <w:pPr>
        <w:spacing w:after="0"/>
        <w:rPr>
          <w:sz w:val="24"/>
          <w:szCs w:val="24"/>
        </w:rPr>
      </w:pPr>
    </w:p>
    <w:p w:rsidR="004127F4" w:rsidRDefault="004127F4" w:rsidP="00010497">
      <w:pPr>
        <w:spacing w:after="0"/>
        <w:rPr>
          <w:sz w:val="24"/>
          <w:szCs w:val="24"/>
        </w:rPr>
      </w:pPr>
      <w:r w:rsidRPr="00010497">
        <w:rPr>
          <w:sz w:val="24"/>
          <w:szCs w:val="24"/>
        </w:rPr>
        <w:t>I.</w:t>
      </w:r>
      <w:r>
        <w:rPr>
          <w:sz w:val="24"/>
          <w:szCs w:val="24"/>
        </w:rPr>
        <w:t xml:space="preserve"> OSNOVNA ŠKOLA ČAKOVEC</w:t>
      </w:r>
    </w:p>
    <w:p w:rsidR="004127F4" w:rsidRDefault="004127F4" w:rsidP="00010497">
      <w:pPr>
        <w:spacing w:after="0"/>
        <w:rPr>
          <w:sz w:val="24"/>
          <w:szCs w:val="24"/>
        </w:rPr>
      </w:pPr>
      <w:r>
        <w:rPr>
          <w:sz w:val="24"/>
          <w:szCs w:val="24"/>
        </w:rPr>
        <w:t>Kralja Tomislava 43</w:t>
      </w:r>
    </w:p>
    <w:p w:rsidR="004127F4" w:rsidRDefault="004127F4" w:rsidP="00010497">
      <w:pPr>
        <w:spacing w:after="0"/>
        <w:rPr>
          <w:sz w:val="24"/>
          <w:szCs w:val="24"/>
        </w:rPr>
      </w:pPr>
      <w:r>
        <w:rPr>
          <w:sz w:val="24"/>
          <w:szCs w:val="24"/>
        </w:rPr>
        <w:t>40 000 Čakovec</w:t>
      </w:r>
    </w:p>
    <w:p w:rsidR="004127F4" w:rsidRPr="00010497" w:rsidRDefault="004127F4" w:rsidP="00010497">
      <w:pPr>
        <w:rPr>
          <w:sz w:val="24"/>
          <w:szCs w:val="24"/>
        </w:rPr>
      </w:pPr>
    </w:p>
    <w:p w:rsidR="004127F4" w:rsidRDefault="004127F4" w:rsidP="00010497">
      <w:pPr>
        <w:jc w:val="center"/>
        <w:rPr>
          <w:b/>
          <w:sz w:val="28"/>
          <w:szCs w:val="28"/>
        </w:rPr>
      </w:pPr>
      <w:r w:rsidRPr="00591DE2">
        <w:rPr>
          <w:b/>
          <w:sz w:val="28"/>
          <w:szCs w:val="28"/>
        </w:rPr>
        <w:t xml:space="preserve">NATJEČAJ ZA </w:t>
      </w:r>
      <w:r>
        <w:rPr>
          <w:b/>
          <w:sz w:val="28"/>
          <w:szCs w:val="28"/>
        </w:rPr>
        <w:t xml:space="preserve">NAJBOLJU </w:t>
      </w:r>
      <w:r w:rsidRPr="00591DE2">
        <w:rPr>
          <w:b/>
          <w:sz w:val="28"/>
          <w:szCs w:val="28"/>
        </w:rPr>
        <w:t xml:space="preserve">UČENIČKU </w:t>
      </w:r>
    </w:p>
    <w:p w:rsidR="004127F4" w:rsidRDefault="004127F4" w:rsidP="00010497">
      <w:pPr>
        <w:jc w:val="center"/>
        <w:rPr>
          <w:b/>
          <w:sz w:val="28"/>
          <w:szCs w:val="28"/>
        </w:rPr>
      </w:pPr>
      <w:r w:rsidRPr="00591DE2">
        <w:rPr>
          <w:b/>
          <w:sz w:val="28"/>
          <w:szCs w:val="28"/>
        </w:rPr>
        <w:t>FOTOGRAFIJU</w:t>
      </w:r>
      <w:r>
        <w:rPr>
          <w:b/>
          <w:sz w:val="28"/>
          <w:szCs w:val="28"/>
        </w:rPr>
        <w:t xml:space="preserve">, LIKOVNI I MULTIMEDIJALNI RAD: </w:t>
      </w:r>
    </w:p>
    <w:p w:rsidR="004127F4" w:rsidRDefault="004127F4" w:rsidP="00010497">
      <w:pPr>
        <w:jc w:val="center"/>
        <w:rPr>
          <w:b/>
          <w:sz w:val="28"/>
          <w:szCs w:val="28"/>
        </w:rPr>
      </w:pPr>
      <w:r w:rsidRPr="00591DE2">
        <w:rPr>
          <w:b/>
          <w:sz w:val="28"/>
          <w:szCs w:val="28"/>
        </w:rPr>
        <w:t>„SIGURNOST I MOBILNOST ZA SVE“</w:t>
      </w:r>
    </w:p>
    <w:p w:rsidR="004127F4" w:rsidRPr="00010497" w:rsidRDefault="004127F4" w:rsidP="00010497">
      <w:pPr>
        <w:jc w:val="center"/>
        <w:rPr>
          <w:b/>
          <w:sz w:val="28"/>
          <w:szCs w:val="28"/>
        </w:rPr>
      </w:pPr>
    </w:p>
    <w:p w:rsidR="004127F4" w:rsidRPr="00591DE2" w:rsidRDefault="004127F4" w:rsidP="0001049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Tema</w:t>
      </w:r>
      <w:r w:rsidRPr="00591DE2">
        <w:rPr>
          <w:sz w:val="24"/>
          <w:szCs w:val="24"/>
          <w:u w:val="single"/>
        </w:rPr>
        <w:t>:</w:t>
      </w:r>
      <w:r w:rsidRPr="00591DE2">
        <w:rPr>
          <w:sz w:val="24"/>
          <w:szCs w:val="24"/>
        </w:rPr>
        <w:t xml:space="preserve"> </w:t>
      </w:r>
      <w:r w:rsidRPr="00010497">
        <w:rPr>
          <w:b/>
          <w:sz w:val="24"/>
          <w:szCs w:val="24"/>
        </w:rPr>
        <w:t>Sigurnost i mobinost u prometu</w:t>
      </w:r>
    </w:p>
    <w:p w:rsidR="004127F4" w:rsidRDefault="004127F4" w:rsidP="00010497">
      <w:pPr>
        <w:spacing w:after="0"/>
        <w:jc w:val="both"/>
      </w:pPr>
      <w:r>
        <w:t xml:space="preserve">Natječaj ima cilj </w:t>
      </w:r>
      <w:r w:rsidRPr="00010497">
        <w:t>poticati, razvijati i jačati podučavanje i učenje o sigurnost</w:t>
      </w:r>
      <w:r>
        <w:t>i u prometu i održive mobilnosti, prepoznavanje opasnih i problematičnih situacija u prometu</w:t>
      </w:r>
      <w:r w:rsidRPr="00591DE2">
        <w:t xml:space="preserve"> </w:t>
      </w:r>
      <w:r>
        <w:t xml:space="preserve"> te </w:t>
      </w:r>
      <w:r w:rsidRPr="00591DE2">
        <w:t xml:space="preserve">podizanje svijesti </w:t>
      </w:r>
      <w:r>
        <w:t xml:space="preserve">o sigurnom i odgovornom ponašanju </w:t>
      </w:r>
      <w:r w:rsidRPr="00591DE2">
        <w:t xml:space="preserve"> u prometu među mladima</w:t>
      </w:r>
      <w:r>
        <w:t>.</w:t>
      </w:r>
    </w:p>
    <w:p w:rsidR="004127F4" w:rsidRDefault="004127F4" w:rsidP="00010497">
      <w:pPr>
        <w:spacing w:after="0" w:line="240" w:lineRule="auto"/>
        <w:jc w:val="both"/>
        <w:rPr>
          <w:rFonts w:cs="Calibri"/>
          <w:sz w:val="24"/>
          <w:szCs w:val="24"/>
          <w:u w:val="single"/>
          <w:lang w:eastAsia="hr-HR"/>
        </w:rPr>
      </w:pPr>
    </w:p>
    <w:p w:rsidR="004127F4" w:rsidRPr="004B7B76" w:rsidRDefault="004127F4" w:rsidP="00010497">
      <w:pPr>
        <w:spacing w:after="0" w:line="240" w:lineRule="auto"/>
        <w:jc w:val="both"/>
        <w:rPr>
          <w:rFonts w:cs="Calibri"/>
          <w:sz w:val="24"/>
          <w:szCs w:val="24"/>
          <w:u w:val="single"/>
          <w:lang w:eastAsia="hr-HR"/>
        </w:rPr>
      </w:pPr>
      <w:r w:rsidRPr="004B7B76">
        <w:rPr>
          <w:rFonts w:cs="Calibri"/>
          <w:sz w:val="24"/>
          <w:szCs w:val="24"/>
          <w:u w:val="single"/>
          <w:lang w:eastAsia="hr-HR"/>
        </w:rPr>
        <w:t>Propozicije:</w:t>
      </w: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  <w:r w:rsidRPr="004B7B76">
        <w:rPr>
          <w:rFonts w:cs="Calibri"/>
          <w:lang w:eastAsia="hr-HR"/>
        </w:rPr>
        <w:t>U natječaju mogu sudjelovati</w:t>
      </w:r>
      <w:r w:rsidRPr="00010497">
        <w:rPr>
          <w:rFonts w:cs="Calibri"/>
          <w:lang w:eastAsia="hr-HR"/>
        </w:rPr>
        <w:t xml:space="preserve"> učenice i učenici</w:t>
      </w:r>
      <w:r w:rsidRPr="004B7B76">
        <w:rPr>
          <w:rFonts w:cs="Calibri"/>
          <w:lang w:eastAsia="hr-HR"/>
        </w:rPr>
        <w:t xml:space="preserve"> osnovnih </w:t>
      </w:r>
      <w:r w:rsidRPr="00010497">
        <w:rPr>
          <w:rFonts w:cs="Calibri"/>
          <w:lang w:eastAsia="hr-HR"/>
        </w:rPr>
        <w:t xml:space="preserve">i srednjih </w:t>
      </w:r>
      <w:r w:rsidRPr="004B7B76">
        <w:rPr>
          <w:rFonts w:cs="Calibri"/>
          <w:lang w:eastAsia="hr-HR"/>
        </w:rPr>
        <w:t>škola u Republici Hrvatskoj.</w:t>
      </w:r>
      <w:r w:rsidRPr="00010497">
        <w:rPr>
          <w:rFonts w:cs="Calibri"/>
          <w:lang w:eastAsia="hr-HR"/>
        </w:rPr>
        <w:t xml:space="preserve"> Broj sudionika u natječaju iz pojedine škole nije ograničen.</w:t>
      </w: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>Natječaj se provodi u tri kategorije:</w:t>
      </w: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Pr="00C2011D" w:rsidRDefault="004127F4" w:rsidP="00C201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>f</w:t>
      </w:r>
      <w:r w:rsidRPr="00C2011D">
        <w:rPr>
          <w:rFonts w:cs="Calibri"/>
          <w:lang w:eastAsia="hr-HR"/>
        </w:rPr>
        <w:t>otografija</w:t>
      </w:r>
      <w:r>
        <w:rPr>
          <w:rFonts w:cs="Calibri"/>
          <w:lang w:eastAsia="hr-HR"/>
        </w:rPr>
        <w:t xml:space="preserve">, </w:t>
      </w:r>
    </w:p>
    <w:p w:rsidR="004127F4" w:rsidRDefault="004127F4" w:rsidP="00C201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lang w:eastAsia="hr-HR"/>
        </w:rPr>
      </w:pPr>
      <w:r w:rsidRPr="00C2011D">
        <w:rPr>
          <w:rFonts w:cs="Calibri"/>
          <w:lang w:eastAsia="hr-HR"/>
        </w:rPr>
        <w:t xml:space="preserve">likovni rad </w:t>
      </w:r>
      <w:r>
        <w:rPr>
          <w:rFonts w:cs="Calibri"/>
          <w:lang w:eastAsia="hr-HR"/>
        </w:rPr>
        <w:t>i</w:t>
      </w:r>
    </w:p>
    <w:p w:rsidR="004127F4" w:rsidRDefault="004127F4" w:rsidP="00C201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>multimedijalni rad.</w:t>
      </w:r>
    </w:p>
    <w:p w:rsidR="004127F4" w:rsidRPr="00C2011D" w:rsidRDefault="004127F4" w:rsidP="00C2011D">
      <w:pPr>
        <w:pStyle w:val="ListParagraph"/>
        <w:spacing w:after="0" w:line="240" w:lineRule="auto"/>
        <w:jc w:val="both"/>
        <w:rPr>
          <w:rFonts w:cs="Calibri"/>
          <w:lang w:eastAsia="hr-HR"/>
        </w:rPr>
      </w:pPr>
    </w:p>
    <w:p w:rsidR="004127F4" w:rsidRPr="00C2011D" w:rsidRDefault="004127F4" w:rsidP="00010497">
      <w:pPr>
        <w:spacing w:after="0" w:line="240" w:lineRule="auto"/>
        <w:jc w:val="both"/>
        <w:rPr>
          <w:rFonts w:cs="Calibri"/>
          <w:b/>
          <w:lang w:eastAsia="hr-HR"/>
        </w:rPr>
      </w:pPr>
      <w:r w:rsidRPr="00C2011D">
        <w:rPr>
          <w:rFonts w:cs="Calibri"/>
          <w:b/>
          <w:lang w:eastAsia="hr-HR"/>
        </w:rPr>
        <w:t>Fotografija</w:t>
      </w: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  <w:r w:rsidRPr="004B7B76">
        <w:rPr>
          <w:rFonts w:cs="Calibri"/>
          <w:lang w:eastAsia="hr-HR"/>
        </w:rPr>
        <w:t xml:space="preserve">Svaki sudionik - učenik može sudjelovati s najviše </w:t>
      </w:r>
      <w:r w:rsidRPr="00010497">
        <w:rPr>
          <w:rFonts w:cs="Calibri"/>
          <w:lang w:eastAsia="hr-HR"/>
        </w:rPr>
        <w:t>pet fotografija</w:t>
      </w:r>
      <w:r>
        <w:rPr>
          <w:rFonts w:cs="Calibri"/>
          <w:lang w:eastAsia="hr-HR"/>
        </w:rPr>
        <w:t>, crno-bijele ili u boji</w:t>
      </w:r>
      <w:r w:rsidRPr="004B7B76">
        <w:rPr>
          <w:rFonts w:cs="Calibri"/>
          <w:lang w:eastAsia="hr-HR"/>
        </w:rPr>
        <w:t>.</w:t>
      </w:r>
      <w:r w:rsidRPr="00010497">
        <w:rPr>
          <w:rFonts w:cs="Calibri"/>
          <w:lang w:eastAsia="hr-HR"/>
        </w:rPr>
        <w:t xml:space="preserve"> </w:t>
      </w:r>
      <w:r w:rsidRPr="004B7B76">
        <w:rPr>
          <w:rFonts w:cs="Calibri"/>
          <w:lang w:eastAsia="hr-HR"/>
        </w:rPr>
        <w:t>Fotografije moraju biti formata 21x15 cm (15x21 cm).</w:t>
      </w: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Pr="00C2011D" w:rsidRDefault="004127F4" w:rsidP="00010497">
      <w:pPr>
        <w:spacing w:after="0" w:line="240" w:lineRule="auto"/>
        <w:jc w:val="both"/>
        <w:rPr>
          <w:rFonts w:cs="Calibri"/>
          <w:b/>
          <w:lang w:eastAsia="hr-HR"/>
        </w:rPr>
      </w:pPr>
      <w:r w:rsidRPr="00C2011D">
        <w:rPr>
          <w:rFonts w:cs="Calibri"/>
          <w:b/>
          <w:lang w:eastAsia="hr-HR"/>
        </w:rPr>
        <w:t>Likovni rad</w:t>
      </w:r>
    </w:p>
    <w:p w:rsidR="004127F4" w:rsidRDefault="004127F4" w:rsidP="00C2011D">
      <w:pPr>
        <w:spacing w:after="0" w:line="240" w:lineRule="auto"/>
        <w:jc w:val="both"/>
        <w:rPr>
          <w:rFonts w:cs="Calibri"/>
          <w:lang w:eastAsia="hr-HR"/>
        </w:rPr>
      </w:pPr>
      <w:r w:rsidRPr="004B7B76">
        <w:rPr>
          <w:rFonts w:cs="Calibri"/>
          <w:lang w:eastAsia="hr-HR"/>
        </w:rPr>
        <w:t xml:space="preserve">Svaki sudionik - učenik može sudjelovati s najviše </w:t>
      </w:r>
      <w:r>
        <w:rPr>
          <w:rFonts w:cs="Calibri"/>
          <w:lang w:eastAsia="hr-HR"/>
        </w:rPr>
        <w:t>dva likovna rada u svakoj  tehnici i grafičkom formatu</w:t>
      </w:r>
      <w:r w:rsidRPr="004B7B76">
        <w:rPr>
          <w:rFonts w:cs="Calibri"/>
          <w:lang w:eastAsia="hr-HR"/>
        </w:rPr>
        <w:t>.</w:t>
      </w:r>
      <w:r w:rsidRPr="00010497">
        <w:rPr>
          <w:rFonts w:cs="Calibri"/>
          <w:lang w:eastAsia="hr-HR"/>
        </w:rPr>
        <w:t xml:space="preserve"> </w:t>
      </w:r>
    </w:p>
    <w:p w:rsidR="004127F4" w:rsidRPr="00010497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  <w:r w:rsidRPr="00010497">
        <w:rPr>
          <w:rFonts w:cs="Calibri"/>
          <w:lang w:eastAsia="hr-HR"/>
        </w:rPr>
        <w:t xml:space="preserve">Fotografije </w:t>
      </w:r>
      <w:r>
        <w:rPr>
          <w:rFonts w:cs="Calibri"/>
          <w:lang w:eastAsia="hr-HR"/>
        </w:rPr>
        <w:t xml:space="preserve">i likovne radove </w:t>
      </w:r>
      <w:r w:rsidRPr="00010497">
        <w:rPr>
          <w:rFonts w:cs="Calibri"/>
          <w:lang w:eastAsia="hr-HR"/>
        </w:rPr>
        <w:t xml:space="preserve">je potrebno poslati poštom na </w:t>
      </w:r>
      <w:r>
        <w:rPr>
          <w:rFonts w:cs="Calibri"/>
          <w:lang w:eastAsia="hr-HR"/>
        </w:rPr>
        <w:t>sljedeću adresu</w:t>
      </w:r>
      <w:r w:rsidRPr="00010497">
        <w:rPr>
          <w:rFonts w:cs="Calibri"/>
          <w:lang w:eastAsia="hr-HR"/>
        </w:rPr>
        <w:t>:</w:t>
      </w:r>
    </w:p>
    <w:p w:rsidR="004127F4" w:rsidRPr="00010497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Pr="00591DE2" w:rsidRDefault="004127F4" w:rsidP="00010497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  <w:r w:rsidRPr="00591DE2">
        <w:rPr>
          <w:rFonts w:cs="Calibri"/>
          <w:b/>
          <w:sz w:val="24"/>
          <w:szCs w:val="24"/>
          <w:lang w:eastAsia="hr-HR"/>
        </w:rPr>
        <w:t>I. OSNOVNA ŠKOLA ČAKOVEC</w:t>
      </w:r>
    </w:p>
    <w:p w:rsidR="004127F4" w:rsidRPr="00591DE2" w:rsidRDefault="004127F4" w:rsidP="00010497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  <w:r w:rsidRPr="00591DE2">
        <w:rPr>
          <w:rFonts w:cs="Calibri"/>
          <w:b/>
          <w:sz w:val="24"/>
          <w:szCs w:val="24"/>
          <w:lang w:eastAsia="hr-HR"/>
        </w:rPr>
        <w:t>Kralja Tomsilava 43</w:t>
      </w:r>
    </w:p>
    <w:p w:rsidR="004127F4" w:rsidRDefault="004127F4" w:rsidP="00010497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  <w:r w:rsidRPr="00591DE2">
        <w:rPr>
          <w:rFonts w:cs="Calibri"/>
          <w:b/>
          <w:sz w:val="24"/>
          <w:szCs w:val="24"/>
          <w:lang w:eastAsia="hr-HR"/>
        </w:rPr>
        <w:t>40 000 Čakovec</w:t>
      </w:r>
    </w:p>
    <w:p w:rsidR="004127F4" w:rsidRPr="00591DE2" w:rsidRDefault="004127F4" w:rsidP="00887880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  <w:r w:rsidRPr="00591DE2">
        <w:rPr>
          <w:rFonts w:cs="Calibri"/>
          <w:b/>
          <w:sz w:val="24"/>
          <w:szCs w:val="24"/>
          <w:lang w:eastAsia="hr-HR"/>
        </w:rPr>
        <w:t>„za natječaj Sigurnost i mobilnost za sve“</w:t>
      </w:r>
    </w:p>
    <w:p w:rsidR="004127F4" w:rsidRPr="00591DE2" w:rsidRDefault="004127F4" w:rsidP="00010497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  <w:r w:rsidRPr="00010497">
        <w:rPr>
          <w:rFonts w:cs="Calibri"/>
          <w:lang w:eastAsia="hr-HR"/>
        </w:rPr>
        <w:t xml:space="preserve"> i u digitalnom obliku na e-mail adresu: </w:t>
      </w:r>
    </w:p>
    <w:p w:rsidR="004127F4" w:rsidRPr="00010497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Pr="004B7B76" w:rsidRDefault="004127F4" w:rsidP="00010497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>sigurnost.mobilnost</w:t>
      </w:r>
      <w:r w:rsidRPr="00591DE2">
        <w:rPr>
          <w:rFonts w:cs="Calibri"/>
          <w:b/>
          <w:sz w:val="24"/>
          <w:szCs w:val="24"/>
          <w:lang w:eastAsia="hr-HR"/>
        </w:rPr>
        <w:t>@gmail.com</w:t>
      </w: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Pr="004B7B76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  <w:r w:rsidRPr="004B7B76">
        <w:rPr>
          <w:rFonts w:cs="Calibri"/>
          <w:lang w:eastAsia="hr-HR"/>
        </w:rPr>
        <w:t xml:space="preserve">Svaka fotografija </w:t>
      </w:r>
      <w:r>
        <w:rPr>
          <w:rFonts w:cs="Calibri"/>
          <w:lang w:eastAsia="hr-HR"/>
        </w:rPr>
        <w:t xml:space="preserve">i likovni rad </w:t>
      </w:r>
      <w:r w:rsidRPr="004B7B76">
        <w:rPr>
          <w:rFonts w:cs="Calibri"/>
          <w:lang w:eastAsia="hr-HR"/>
        </w:rPr>
        <w:t>na poleđini mora</w:t>
      </w:r>
      <w:r>
        <w:rPr>
          <w:rFonts w:cs="Calibri"/>
          <w:lang w:eastAsia="hr-HR"/>
        </w:rPr>
        <w:t>ju</w:t>
      </w:r>
      <w:r w:rsidRPr="004B7B76">
        <w:rPr>
          <w:rFonts w:cs="Calibri"/>
          <w:lang w:eastAsia="hr-HR"/>
        </w:rPr>
        <w:t xml:space="preserve"> sadržavati podatke o autoru: </w:t>
      </w:r>
    </w:p>
    <w:p w:rsidR="004127F4" w:rsidRPr="004B7B76" w:rsidRDefault="004127F4" w:rsidP="00010497">
      <w:pPr>
        <w:numPr>
          <w:ilvl w:val="1"/>
          <w:numId w:val="1"/>
        </w:numPr>
        <w:spacing w:after="0" w:line="240" w:lineRule="auto"/>
        <w:jc w:val="both"/>
        <w:rPr>
          <w:rFonts w:cs="Calibri"/>
          <w:lang w:eastAsia="hr-HR"/>
        </w:rPr>
      </w:pPr>
      <w:r w:rsidRPr="00010497">
        <w:rPr>
          <w:rFonts w:cs="Calibri"/>
          <w:lang w:eastAsia="hr-HR"/>
        </w:rPr>
        <w:t>ime i prezime</w:t>
      </w:r>
    </w:p>
    <w:p w:rsidR="004127F4" w:rsidRPr="004B7B76" w:rsidRDefault="004127F4" w:rsidP="00010497">
      <w:pPr>
        <w:numPr>
          <w:ilvl w:val="1"/>
          <w:numId w:val="1"/>
        </w:numPr>
        <w:spacing w:after="0" w:line="240" w:lineRule="auto"/>
        <w:jc w:val="both"/>
        <w:rPr>
          <w:rFonts w:cs="Calibri"/>
          <w:lang w:eastAsia="hr-HR"/>
        </w:rPr>
      </w:pPr>
      <w:r w:rsidRPr="004B7B76">
        <w:rPr>
          <w:rFonts w:cs="Calibri"/>
          <w:lang w:eastAsia="hr-HR"/>
        </w:rPr>
        <w:t xml:space="preserve">naziv </w:t>
      </w:r>
      <w:r w:rsidRPr="00010497">
        <w:rPr>
          <w:rFonts w:cs="Calibri"/>
          <w:lang w:eastAsia="hr-HR"/>
        </w:rPr>
        <w:t>fotografije</w:t>
      </w:r>
      <w:r>
        <w:rPr>
          <w:rFonts w:cs="Calibri"/>
          <w:lang w:eastAsia="hr-HR"/>
        </w:rPr>
        <w:t>/likovnog rada</w:t>
      </w:r>
    </w:p>
    <w:p w:rsidR="004127F4" w:rsidRPr="004B7B76" w:rsidRDefault="004127F4" w:rsidP="00010497">
      <w:pPr>
        <w:numPr>
          <w:ilvl w:val="1"/>
          <w:numId w:val="1"/>
        </w:numPr>
        <w:spacing w:after="0" w:line="240" w:lineRule="auto"/>
        <w:jc w:val="both"/>
        <w:rPr>
          <w:rFonts w:cs="Calibri"/>
          <w:lang w:eastAsia="hr-HR"/>
        </w:rPr>
      </w:pPr>
      <w:r w:rsidRPr="00010497">
        <w:rPr>
          <w:rFonts w:cs="Calibri"/>
          <w:lang w:eastAsia="hr-HR"/>
        </w:rPr>
        <w:t>naziv i adresu škole</w:t>
      </w:r>
    </w:p>
    <w:p w:rsidR="004127F4" w:rsidRDefault="004127F4" w:rsidP="00010497">
      <w:pPr>
        <w:numPr>
          <w:ilvl w:val="1"/>
          <w:numId w:val="1"/>
        </w:numPr>
        <w:spacing w:after="0" w:line="240" w:lineRule="auto"/>
        <w:jc w:val="both"/>
        <w:rPr>
          <w:rFonts w:cs="Calibri"/>
          <w:lang w:eastAsia="hr-HR"/>
        </w:rPr>
      </w:pPr>
      <w:r w:rsidRPr="004B7B76">
        <w:rPr>
          <w:rFonts w:cs="Calibri"/>
          <w:lang w:eastAsia="hr-HR"/>
        </w:rPr>
        <w:t xml:space="preserve">ime i prezime voditelja </w:t>
      </w:r>
      <w:r w:rsidRPr="00010497">
        <w:rPr>
          <w:rFonts w:cs="Calibri"/>
          <w:lang w:eastAsia="hr-HR"/>
        </w:rPr>
        <w:t>–</w:t>
      </w:r>
      <w:r w:rsidRPr="004B7B76">
        <w:rPr>
          <w:rFonts w:cs="Calibri"/>
          <w:lang w:eastAsia="hr-HR"/>
        </w:rPr>
        <w:t xml:space="preserve"> mentora</w:t>
      </w:r>
    </w:p>
    <w:p w:rsidR="004127F4" w:rsidRDefault="004127F4" w:rsidP="0002415D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Default="004127F4" w:rsidP="0002415D">
      <w:pPr>
        <w:spacing w:after="0" w:line="240" w:lineRule="auto"/>
        <w:jc w:val="both"/>
        <w:rPr>
          <w:rFonts w:cs="Calibri"/>
          <w:b/>
          <w:lang w:eastAsia="hr-HR"/>
        </w:rPr>
      </w:pPr>
    </w:p>
    <w:p w:rsidR="004127F4" w:rsidRPr="00C2011D" w:rsidRDefault="004127F4" w:rsidP="0002415D">
      <w:pPr>
        <w:spacing w:after="0" w:line="240" w:lineRule="auto"/>
        <w:jc w:val="both"/>
        <w:rPr>
          <w:rFonts w:cs="Calibri"/>
          <w:b/>
          <w:lang w:eastAsia="hr-HR"/>
        </w:rPr>
      </w:pPr>
      <w:r w:rsidRPr="00C2011D">
        <w:rPr>
          <w:rFonts w:cs="Calibri"/>
          <w:b/>
          <w:lang w:eastAsia="hr-HR"/>
        </w:rPr>
        <w:t>Multimedijalni rad</w:t>
      </w:r>
    </w:p>
    <w:p w:rsidR="004127F4" w:rsidRDefault="004127F4" w:rsidP="0002415D">
      <w:pPr>
        <w:spacing w:after="0" w:line="240" w:lineRule="auto"/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Multimedijalni rad (video, strip, multimedijalni plakat, mentalna mapa, računalna igra i sl.) učenici mogu izraditi samostalno ili u skupini. Multimedijalni rad potrebno je objaviti na Internetu (web stranice škole, youtube ili sl.) te poslati poveznicu sa imenima i prezimenima autora rada, razredom, imenom škole i mentorom na: </w:t>
      </w:r>
    </w:p>
    <w:p w:rsidR="004127F4" w:rsidRDefault="004127F4" w:rsidP="0002415D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Pr="004B7B76" w:rsidRDefault="004127F4" w:rsidP="0002415D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>sigurnost.mobilnost</w:t>
      </w:r>
      <w:r w:rsidRPr="00591DE2">
        <w:rPr>
          <w:rFonts w:cs="Calibri"/>
          <w:b/>
          <w:sz w:val="24"/>
          <w:szCs w:val="24"/>
          <w:lang w:eastAsia="hr-HR"/>
        </w:rPr>
        <w:t>@gmail.com</w:t>
      </w:r>
    </w:p>
    <w:p w:rsidR="004127F4" w:rsidRDefault="004127F4" w:rsidP="0002415D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Pr="004B7B76" w:rsidRDefault="004127F4" w:rsidP="00010497">
      <w:pPr>
        <w:spacing w:after="0" w:line="240" w:lineRule="auto"/>
        <w:ind w:left="1440"/>
        <w:jc w:val="both"/>
        <w:rPr>
          <w:rFonts w:cs="Calibri"/>
          <w:lang w:eastAsia="hr-HR"/>
        </w:rPr>
      </w:pP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  <w:r w:rsidRPr="004B7B76">
        <w:rPr>
          <w:rFonts w:cs="Calibri"/>
          <w:lang w:eastAsia="hr-HR"/>
        </w:rPr>
        <w:t xml:space="preserve">Radove će </w:t>
      </w:r>
      <w:r w:rsidRPr="00010497">
        <w:rPr>
          <w:rFonts w:cs="Calibri"/>
          <w:lang w:eastAsia="hr-HR"/>
        </w:rPr>
        <w:t>ocjenjivati</w:t>
      </w:r>
      <w:r w:rsidRPr="004B7B76">
        <w:rPr>
          <w:rFonts w:cs="Calibri"/>
          <w:lang w:eastAsia="hr-HR"/>
        </w:rPr>
        <w:t xml:space="preserve"> stručni žiri, izabrati za izložbu te  donijeti odluku o nagrađenim radovima. Iza</w:t>
      </w:r>
      <w:r w:rsidRPr="00010497">
        <w:rPr>
          <w:rFonts w:cs="Calibri"/>
          <w:lang w:eastAsia="hr-HR"/>
        </w:rPr>
        <w:t xml:space="preserve">brani radovi bit će izloženi </w:t>
      </w:r>
      <w:r w:rsidRPr="004B7B76">
        <w:rPr>
          <w:rFonts w:cs="Calibri"/>
          <w:lang w:eastAsia="hr-HR"/>
        </w:rPr>
        <w:t>na</w:t>
      </w:r>
      <w:r w:rsidRPr="00010497">
        <w:rPr>
          <w:rFonts w:cs="Calibri"/>
          <w:lang w:eastAsia="hr-HR"/>
        </w:rPr>
        <w:t xml:space="preserve"> izložbi u Čakovcu, a svi radovi će biti objavljeni na web stranicama natječaja. </w:t>
      </w:r>
      <w:r w:rsidRPr="004B7B76">
        <w:rPr>
          <w:rFonts w:cs="Calibri"/>
          <w:lang w:eastAsia="hr-HR"/>
        </w:rPr>
        <w:t>Autorima najboljih ra</w:t>
      </w:r>
      <w:r w:rsidRPr="00010497">
        <w:rPr>
          <w:rFonts w:cs="Calibri"/>
          <w:lang w:eastAsia="hr-HR"/>
        </w:rPr>
        <w:t>dova bit će dod</w:t>
      </w:r>
      <w:r>
        <w:rPr>
          <w:rFonts w:cs="Calibri"/>
          <w:lang w:eastAsia="hr-HR"/>
        </w:rPr>
        <w:t>i</w:t>
      </w:r>
      <w:r w:rsidRPr="00010497">
        <w:rPr>
          <w:rFonts w:cs="Calibri"/>
          <w:lang w:eastAsia="hr-HR"/>
        </w:rPr>
        <w:t>jeljene</w:t>
      </w:r>
      <w:r w:rsidRPr="004B7B76">
        <w:rPr>
          <w:rFonts w:cs="Calibri"/>
          <w:lang w:eastAsia="hr-HR"/>
        </w:rPr>
        <w:t xml:space="preserve"> pohvale i nagrade. </w:t>
      </w: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  <w:r w:rsidRPr="004B7B76">
        <w:rPr>
          <w:rFonts w:cs="Calibri"/>
          <w:lang w:eastAsia="hr-HR"/>
        </w:rPr>
        <w:t xml:space="preserve">Rok za dostavu radova je </w:t>
      </w:r>
      <w:r>
        <w:rPr>
          <w:rFonts w:cs="Calibri"/>
          <w:lang w:eastAsia="hr-HR"/>
        </w:rPr>
        <w:t>28. ožujka 2014. godine.</w:t>
      </w:r>
    </w:p>
    <w:p w:rsidR="004127F4" w:rsidRDefault="004127F4" w:rsidP="00010497">
      <w:pPr>
        <w:spacing w:after="0" w:line="240" w:lineRule="auto"/>
        <w:jc w:val="both"/>
        <w:rPr>
          <w:rFonts w:cs="Calibri"/>
          <w:lang w:eastAsia="hr-HR"/>
        </w:rPr>
      </w:pPr>
    </w:p>
    <w:p w:rsidR="004127F4" w:rsidRDefault="004127F4" w:rsidP="00C83DFA">
      <w:pPr>
        <w:spacing w:after="0" w:line="240" w:lineRule="auto"/>
        <w:jc w:val="both"/>
        <w:rPr>
          <w:rFonts w:cs="Calibri"/>
          <w:b/>
          <w:color w:val="000000"/>
          <w:u w:val="single" w:color="FFFFFF"/>
          <w:lang w:eastAsia="hr-HR"/>
        </w:rPr>
      </w:pPr>
      <w:r>
        <w:rPr>
          <w:rFonts w:cs="Calibri"/>
          <w:lang w:eastAsia="hr-HR"/>
        </w:rPr>
        <w:t xml:space="preserve">Svi sudionici natječaja biti će obaviješteni o točnom datumu i mjestu otvorenje izložbe. Za sve dodatne informacije možete se obratiti e-mail adresu: </w:t>
      </w:r>
      <w:hyperlink r:id="rId7" w:history="1">
        <w:r w:rsidRPr="005628F6">
          <w:rPr>
            <w:rStyle w:val="Hyperlink"/>
            <w:rFonts w:cs="Calibri"/>
            <w:b/>
            <w:color w:val="000000"/>
            <w:u w:color="FFFFFF"/>
            <w:lang w:eastAsia="hr-HR"/>
          </w:rPr>
          <w:t>sigurnost.mobilnost@gmail.com</w:t>
        </w:r>
      </w:hyperlink>
      <w:r w:rsidRPr="005628F6">
        <w:rPr>
          <w:rStyle w:val="Hyperlink"/>
          <w:rFonts w:cs="Calibri"/>
          <w:b/>
          <w:color w:val="000000"/>
          <w:u w:color="FFFFFF"/>
          <w:lang w:eastAsia="hr-HR"/>
        </w:rPr>
        <w:t xml:space="preserve"> i ivana.ruzic@skole.hr</w:t>
      </w:r>
      <w:r w:rsidRPr="005628F6">
        <w:rPr>
          <w:rFonts w:cs="Calibri"/>
          <w:b/>
          <w:color w:val="000000"/>
          <w:u w:val="single" w:color="FFFFFF"/>
          <w:lang w:eastAsia="hr-HR"/>
        </w:rPr>
        <w:t>.</w:t>
      </w:r>
      <w:r>
        <w:rPr>
          <w:rFonts w:cs="Calibri"/>
          <w:b/>
          <w:color w:val="000000"/>
          <w:u w:val="single" w:color="FFFFFF"/>
          <w:lang w:eastAsia="hr-HR"/>
        </w:rPr>
        <w:t xml:space="preserve">  </w:t>
      </w:r>
    </w:p>
    <w:p w:rsidR="004127F4" w:rsidRDefault="004127F4" w:rsidP="00C83DFA">
      <w:pPr>
        <w:spacing w:after="0" w:line="240" w:lineRule="auto"/>
        <w:jc w:val="both"/>
        <w:rPr>
          <w:rFonts w:cs="Calibri"/>
          <w:b/>
          <w:color w:val="000000"/>
          <w:u w:val="single" w:color="FFFFFF"/>
          <w:lang w:eastAsia="hr-HR"/>
        </w:rPr>
      </w:pPr>
      <w:r w:rsidRPr="00C83DFA">
        <w:rPr>
          <w:rFonts w:cs="Calibri"/>
          <w:color w:val="000000"/>
          <w:u w:val="single" w:color="FFFFFF"/>
          <w:lang w:eastAsia="hr-HR"/>
        </w:rPr>
        <w:t>Mrežne stranice projekta:</w:t>
      </w:r>
      <w:r>
        <w:rPr>
          <w:rFonts w:cs="Calibri"/>
          <w:b/>
          <w:color w:val="000000"/>
          <w:u w:val="single" w:color="FFFFFF"/>
          <w:lang w:eastAsia="hr-HR"/>
        </w:rPr>
        <w:t xml:space="preserve"> </w:t>
      </w:r>
    </w:p>
    <w:p w:rsidR="004127F4" w:rsidRDefault="004127F4" w:rsidP="00C83DFA">
      <w:pPr>
        <w:spacing w:after="0" w:line="240" w:lineRule="auto"/>
        <w:rPr>
          <w:rFonts w:cs="Calibri"/>
          <w:b/>
          <w:color w:val="000000"/>
          <w:u w:val="single" w:color="FFFFFF"/>
          <w:lang w:eastAsia="hr-HR"/>
        </w:rPr>
      </w:pPr>
      <w:r w:rsidRPr="00C83DFA">
        <w:rPr>
          <w:rFonts w:cs="Calibri"/>
          <w:b/>
          <w:color w:val="000000"/>
          <w:u w:val="single" w:color="FFFFFF"/>
          <w:lang w:eastAsia="hr-HR"/>
        </w:rPr>
        <w:t>http://www.os-prva-ck.skole.hr/skola/projekti/sigurnost_i_mobilnost_za_sve</w:t>
      </w:r>
    </w:p>
    <w:p w:rsidR="004127F4" w:rsidRPr="00C83DFA" w:rsidRDefault="004127F4" w:rsidP="00C83DFA">
      <w:pPr>
        <w:spacing w:after="0" w:line="240" w:lineRule="auto"/>
        <w:rPr>
          <w:rFonts w:cs="Calibri"/>
          <w:color w:val="000000"/>
          <w:u w:val="single" w:color="FFFFFF"/>
          <w:lang w:eastAsia="hr-HR"/>
        </w:rPr>
      </w:pPr>
      <w:bookmarkStart w:id="0" w:name="_GoBack"/>
      <w:r w:rsidRPr="00C83DFA">
        <w:rPr>
          <w:rFonts w:cs="Calibri"/>
          <w:color w:val="000000"/>
          <w:u w:val="single" w:color="FFFFFF"/>
          <w:lang w:eastAsia="hr-HR"/>
        </w:rPr>
        <w:t>Pratite nas na:</w:t>
      </w:r>
    </w:p>
    <w:bookmarkEnd w:id="0"/>
    <w:p w:rsidR="004127F4" w:rsidRPr="002855E1" w:rsidRDefault="004127F4" w:rsidP="00C83DFA">
      <w:pPr>
        <w:spacing w:after="0" w:line="240" w:lineRule="auto"/>
        <w:rPr>
          <w:rFonts w:cs="Calibri"/>
          <w:b/>
          <w:color w:val="000000"/>
          <w:u w:val="single" w:color="FFFFFF"/>
          <w:lang w:eastAsia="hr-HR"/>
        </w:rPr>
      </w:pPr>
      <w:r w:rsidRPr="00C83DFA">
        <w:rPr>
          <w:rFonts w:cs="Calibri"/>
          <w:b/>
          <w:color w:val="000000"/>
          <w:u w:val="single" w:color="FFFFFF"/>
          <w:lang w:eastAsia="hr-HR"/>
        </w:rPr>
        <w:t>https://www.facebook.com/groups/331899626850854/</w:t>
      </w:r>
    </w:p>
    <w:sectPr w:rsidR="004127F4" w:rsidRPr="002855E1" w:rsidSect="00E20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F4" w:rsidRDefault="004127F4" w:rsidP="00887880">
      <w:pPr>
        <w:spacing w:after="0" w:line="240" w:lineRule="auto"/>
      </w:pPr>
      <w:r>
        <w:separator/>
      </w:r>
    </w:p>
  </w:endnote>
  <w:endnote w:type="continuationSeparator" w:id="0">
    <w:p w:rsidR="004127F4" w:rsidRDefault="004127F4" w:rsidP="0088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F4" w:rsidRDefault="004127F4" w:rsidP="00887880">
      <w:pPr>
        <w:spacing w:after="0" w:line="240" w:lineRule="auto"/>
      </w:pPr>
      <w:r>
        <w:separator/>
      </w:r>
    </w:p>
  </w:footnote>
  <w:footnote w:type="continuationSeparator" w:id="0">
    <w:p w:rsidR="004127F4" w:rsidRDefault="004127F4" w:rsidP="0088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F4" w:rsidRDefault="004127F4">
    <w:pPr>
      <w:pStyle w:val="Header"/>
    </w:pPr>
    <w:r w:rsidRPr="00CC7F5D">
      <w:rPr>
        <w:rFonts w:cs="Calibri"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91.25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D8D"/>
    <w:multiLevelType w:val="hybridMultilevel"/>
    <w:tmpl w:val="9FFCE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373"/>
    <w:multiLevelType w:val="hybridMultilevel"/>
    <w:tmpl w:val="1FD6CE52"/>
    <w:lvl w:ilvl="0" w:tplc="3232E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3232E"/>
    <w:multiLevelType w:val="multilevel"/>
    <w:tmpl w:val="92C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07B44"/>
    <w:multiLevelType w:val="hybridMultilevel"/>
    <w:tmpl w:val="4A10AF06"/>
    <w:lvl w:ilvl="0" w:tplc="C37E6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553720"/>
    <w:multiLevelType w:val="hybridMultilevel"/>
    <w:tmpl w:val="57E8EC0C"/>
    <w:lvl w:ilvl="0" w:tplc="A9B61F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76"/>
    <w:rsid w:val="00010497"/>
    <w:rsid w:val="0002415D"/>
    <w:rsid w:val="000875D4"/>
    <w:rsid w:val="000E3A88"/>
    <w:rsid w:val="002855E1"/>
    <w:rsid w:val="00311DAC"/>
    <w:rsid w:val="004127F4"/>
    <w:rsid w:val="004B7B76"/>
    <w:rsid w:val="005628F6"/>
    <w:rsid w:val="00591DE2"/>
    <w:rsid w:val="0061689C"/>
    <w:rsid w:val="008247AA"/>
    <w:rsid w:val="008348F3"/>
    <w:rsid w:val="00867D2E"/>
    <w:rsid w:val="00887880"/>
    <w:rsid w:val="00A14656"/>
    <w:rsid w:val="00AC03B5"/>
    <w:rsid w:val="00AC29B1"/>
    <w:rsid w:val="00C2011D"/>
    <w:rsid w:val="00C27485"/>
    <w:rsid w:val="00C83DFA"/>
    <w:rsid w:val="00CC015F"/>
    <w:rsid w:val="00CC7F5D"/>
    <w:rsid w:val="00E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7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4B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B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78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8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urnost.mobilno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Informatika</dc:creator>
  <cp:keywords/>
  <dc:description/>
  <cp:lastModifiedBy>MARTINA</cp:lastModifiedBy>
  <cp:revision>2</cp:revision>
  <dcterms:created xsi:type="dcterms:W3CDTF">2014-03-20T13:06:00Z</dcterms:created>
  <dcterms:modified xsi:type="dcterms:W3CDTF">2014-03-20T13:06:00Z</dcterms:modified>
</cp:coreProperties>
</file>