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14" w:rsidRDefault="00A26D14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3.5pt;margin-top:621.75pt;width:291.75pt;height:162pt;z-index:251660288">
            <v:textbox>
              <w:txbxContent>
                <w:p w:rsidR="00A26D14" w:rsidRDefault="00A26D14">
                  <w:r>
                    <w:t>Zlouporaba sredstava ovisnosti regulirana je i Zakonom. Ograničena su mjesta za pušenje, zabranjena je vožnja pod utjecajem alkohola preko 0,5 promila (1 pivo, 2 gemišta, 0,05 žestokog pića!) OSOBAMA MLAĐIM  OD 18 GODINA ZABRANJENA JE  PRODAJA I KONZUMACIJA ALKOHOLA I CIGARETA.</w:t>
                  </w:r>
                </w:p>
                <w:p w:rsidR="00A26D14" w:rsidRDefault="00A26D14">
                  <w:r>
                    <w:t>*Konzumacija sredstava ovisnosti u mladim godinama dovodi do teških oboljenja, promjene karaktera i smanjenja intelektualnih sposobnosti!</w:t>
                  </w:r>
                </w:p>
                <w:p w:rsidR="00A26D14" w:rsidRDefault="00A26D14"/>
              </w:txbxContent>
            </v:textbox>
          </v:shape>
        </w:pict>
      </w:r>
      <w:r>
        <w:rPr>
          <w:noProof/>
          <w:lang w:eastAsia="hr-HR"/>
        </w:rPr>
        <w:pict>
          <v:shape id="_x0000_s1027" type="#_x0000_t202" style="position:absolute;margin-left:253.5pt;margin-top:63pt;width:291.75pt;height:549pt;z-index:251658240">
            <v:textbox>
              <w:txbxContent>
                <w:p w:rsidR="00A26D14" w:rsidRDefault="00A26D14">
                  <w:r>
                    <w:rPr>
                      <w:noProof/>
                      <w:lang w:eastAsia="hr-HR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i1030" type="#_x0000_t75" alt="http://www.os-kman-kocunar-st.skole.hr/upload/os-kman-kocunar-st/images/multistatic/41/Image/cigareta.gif" style="width:57.75pt;height:142.5pt;visibility:visible">
                        <v:imagedata r:id="rId5" o:title=""/>
                      </v:shape>
                    </w:pict>
                  </w:r>
                </w:p>
                <w:p w:rsidR="00A26D14" w:rsidRDefault="00A26D14" w:rsidP="00C364F2">
                  <w:pPr>
                    <w:pStyle w:val="NoSpacing"/>
                  </w:pPr>
                  <w:r>
                    <w:t>Pušenje je polazište za sve ostale ovisnosti! S njime je svoj ovisnički put započelo:</w:t>
                  </w:r>
                </w:p>
                <w:p w:rsidR="00A26D14" w:rsidRDefault="00A26D14" w:rsidP="00C364F2">
                  <w:pPr>
                    <w:pStyle w:val="NoSpacing"/>
                    <w:jc w:val="center"/>
                  </w:pPr>
                  <w:r>
                    <w:t>+ 80% alkoholičara</w:t>
                  </w:r>
                </w:p>
                <w:p w:rsidR="00A26D14" w:rsidRDefault="00A26D14" w:rsidP="00C364F2">
                  <w:pPr>
                    <w:pStyle w:val="NoSpacing"/>
                    <w:jc w:val="center"/>
                  </w:pPr>
                  <w:r>
                    <w:t>+ 60 % ovisnika o drogama</w:t>
                  </w:r>
                </w:p>
                <w:p w:rsidR="00A26D14" w:rsidRDefault="00A26D14">
                  <w:r w:rsidRPr="007C6C07">
                    <w:rPr>
                      <w:b/>
                    </w:rPr>
                    <w:t>Bolesti povezane s pušenjem</w:t>
                  </w:r>
                  <w:r>
                    <w:t>: rak dišnog sustava i pluća, rak grla, glasnica, astma, bronhitis, bolne menstruacije, neplodnost.</w:t>
                  </w:r>
                </w:p>
                <w:p w:rsidR="00A26D14" w:rsidRDefault="00A26D14">
                  <w:r>
                    <w:rPr>
                      <w:noProof/>
                      <w:lang w:eastAsia="hr-HR"/>
                    </w:rPr>
                    <w:pict>
                      <v:shape id="Picture 1" o:spid="_x0000_i1031" type="#_x0000_t75" style="width:267.75pt;height:1in;visibility:visible" o:bordertopcolor="blue" o:borderleftcolor="blue" o:borderbottomcolor="blue" o:borderrightcolor="blue" filled="t" fillcolor="#4f81bd">
                        <v:imagedata r:id="rId6" o:title=""/>
                        <w10:bordertop type="single" width="6"/>
                        <w10:borderleft type="single" width="6"/>
                        <w10:borderbottom type="single" width="6"/>
                        <w10:borderright type="single" width="6"/>
                      </v:shape>
                    </w:pict>
                  </w:r>
                </w:p>
                <w:p w:rsidR="00A26D14" w:rsidRDefault="00A26D14">
                  <w:r>
                    <w:t>Cigareta u sebi ima 4000 štetnih spojeva, od kojih su najštetniji KATRAN, NIKOTIN I UGLJIKOV DIOKSID! Osim navedenih sadrži i otrove poput cijanida!</w:t>
                  </w:r>
                </w:p>
                <w:p w:rsidR="00A26D14" w:rsidRDefault="00A26D14">
                  <w:r>
                    <w:t>Osoba koja popuši 1 kutiju cigareta dnevno kroz godinu dana u organizmu nakupi 2 dcl katrana!</w:t>
                  </w:r>
                </w:p>
                <w:p w:rsidR="00A26D14" w:rsidRDefault="00A26D14">
                  <w:r>
                    <w:rPr>
                      <w:noProof/>
                      <w:lang w:eastAsia="hr-HR"/>
                    </w:rPr>
                    <w:pict>
                      <v:shape id="Picture 7" o:spid="_x0000_i1032" type="#_x0000_t75" alt="scan29" style="width:107.25pt;height:89.25pt;visibility:visible">
                        <v:imagedata r:id="rId7" o:title=""/>
                      </v:shape>
                    </w:pict>
                  </w:r>
                  <w:r>
                    <w:rPr>
                      <w:noProof/>
                      <w:lang w:eastAsia="hr-HR"/>
                    </w:rPr>
                    <w:pict>
                      <v:shape id="Picture 8" o:spid="_x0000_i1033" type="#_x0000_t75" alt="http://t1.gstatic.com/images?q=tbn:ANd9GcSVoMzGiaRmyY_ByAii_2yFYIqcW1HVcBLefa9VJmoSjANYBpXT" style="width:1in;height:80.25pt;visibility:visible">
                        <v:imagedata r:id="rId8" o:title=""/>
                      </v:shape>
                    </w:pict>
                  </w:r>
                  <w:r>
                    <w:t xml:space="preserve"> </w:t>
                  </w:r>
                  <w:r>
                    <w:rPr>
                      <w:noProof/>
                      <w:lang w:eastAsia="hr-HR"/>
                    </w:rPr>
                    <w:pict>
                      <v:shape id="Picture 12" o:spid="_x0000_i1034" type="#_x0000_t75" alt="https://encrypted-tbn0.gstatic.com/images?q=tbn:ANd9GcTwkqlOUhU0STir6qnduJo0IQhhSTMrhVZHt3ampTRGraT9CdLt" style="width:85.5pt;height:78.75pt;visibility:visible">
                        <v:imagedata r:id="rId9" o:title=""/>
                      </v:shape>
                    </w:pict>
                  </w:r>
                </w:p>
                <w:p w:rsidR="00A26D14" w:rsidRDefault="00A26D14"/>
                <w:p w:rsidR="00A26D14" w:rsidRDefault="00A26D14"/>
                <w:p w:rsidR="00A26D14" w:rsidRDefault="00A26D14"/>
                <w:p w:rsidR="00A26D14" w:rsidRDefault="00A26D14"/>
              </w:txbxContent>
            </v:textbox>
          </v:shape>
        </w:pict>
      </w:r>
      <w:r>
        <w:rPr>
          <w:noProof/>
          <w:lang w:eastAsia="hr-HR"/>
        </w:rPr>
        <w:pict>
          <v:shape id="_x0000_s1028" type="#_x0000_t202" style="position:absolute;margin-left:324.75pt;margin-top:67.5pt;width:216.75pt;height:138.75pt;z-index:251659264">
            <v:textbox>
              <w:txbxContent>
                <w:p w:rsidR="00A26D14" w:rsidRDefault="00A26D14" w:rsidP="00C364F2">
                  <w:pPr>
                    <w:pStyle w:val="NoSpacing"/>
                  </w:pPr>
                  <w:r>
                    <w:t>* 1 cigareta skraćuje život za 7- 14 minuta!</w:t>
                  </w:r>
                </w:p>
                <w:p w:rsidR="00A26D14" w:rsidRDefault="00A26D14" w:rsidP="00C364F2">
                  <w:pPr>
                    <w:pStyle w:val="NoSpacing"/>
                  </w:pPr>
                  <w:r>
                    <w:t>* U Hrvatskoj godišnje umire oko 10 000 pušača! SVAKI 4. HRVATS I SVAKI 5. ČOVJEK NA ZEMLJI UMRIJET ĆE OD POSLJEDICA PUŠENJA!</w:t>
                  </w:r>
                </w:p>
                <w:p w:rsidR="00A26D14" w:rsidRDefault="00A26D14" w:rsidP="00C364F2">
                  <w:pPr>
                    <w:pStyle w:val="NoSpacing"/>
                  </w:pPr>
                  <w:r>
                    <w:t>* 90% raka pluća (NAJBRŽI UBOJICA) DIREKTNO JE POVEZANO S PUŠENJEM!</w:t>
                  </w:r>
                </w:p>
                <w:p w:rsidR="00A26D14" w:rsidRPr="00C364F2" w:rsidRDefault="00A26D14" w:rsidP="00C364F2">
                  <w:pPr>
                    <w:pStyle w:val="NoSpacing"/>
                    <w:rPr>
                      <w:color w:val="FF0000"/>
                    </w:rPr>
                  </w:pPr>
                  <w:r w:rsidRPr="00C364F2">
                    <w:t xml:space="preserve">* </w:t>
                  </w:r>
                  <w:r w:rsidRPr="00C364F2">
                    <w:rPr>
                      <w:color w:val="FF0000"/>
                    </w:rPr>
                    <w:t>NAJUGROŽENIJI SU ONI KOJI SU POČELI PUŠITI PRIJE DVADESETE GODINE!!!!!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pict>
          <v:shape id="_x0000_s1029" type="#_x0000_t202" style="position:absolute;margin-left:-17.25pt;margin-top:453pt;width:264pt;height:330.75pt;z-index:251657216">
            <v:textbox>
              <w:txbxContent>
                <w:p w:rsidR="00A26D14" w:rsidRDefault="00A26D14">
                  <w:hyperlink r:id="rId10" w:history="1">
                    <w:r>
                      <w:rPr>
                        <w:noProof/>
                        <w:lang w:eastAsia="hr-HR"/>
                      </w:rPr>
                      <w:pict>
                        <v:shape id="irc_mi" o:spid="_x0000_i1037" type="#_x0000_t75" alt="http://www.hrt.hr/uploads/pics/Razmisli-Kad_pijes_ne_vozi.jpg" href="http://www.google.hr/url?sa=i&amp;rct=j&amp;q=&amp;esrc=s&amp;frm=1&amp;source=images&amp;cd=&amp;cad=rja&amp;docid=SEY1qbXtsOJ54M&amp;tbnid=MUVGbiE9q538iM:&amp;ved=0CAUQjRw&amp;url=http://www.hrt.hr/index.php?id=vijesti-clanak&amp;tx_ttnews[tt_news]=188725&amp;cHash=fb2d39bb1a&amp;ei=IEqbUt_UCcretAbs9oHwCA&amp;bvm=bv.57155469,d.bGQ&amp;psig=AFQjCNGr6JiCCuPY65AmcAIRdOGi6FzF0A&amp;ust=138599510992" style="width:247.5pt;height:85.5pt;visibility:visible" o:button="t">
                          <v:fill o:detectmouseclick="t"/>
                          <v:imagedata r:id="rId11" o:title=""/>
                        </v:shape>
                      </w:pict>
                    </w:r>
                  </w:hyperlink>
                </w:p>
                <w:p w:rsidR="00A26D14" w:rsidRPr="00C364F2" w:rsidRDefault="00A26D14" w:rsidP="00C364F2">
                  <w:pPr>
                    <w:jc w:val="center"/>
                    <w:rPr>
                      <w:b/>
                    </w:rPr>
                  </w:pPr>
                  <w:r w:rsidRPr="00C364F2">
                    <w:rPr>
                      <w:b/>
                    </w:rPr>
                    <w:t xml:space="preserve">SVAKI 5. STANOVNIK MEĐIMURJA </w:t>
                  </w:r>
                  <w:r w:rsidRPr="00C364F2">
                    <w:rPr>
                      <w:b/>
                      <w:i/>
                      <w:u w:val="single"/>
                    </w:rPr>
                    <w:t>UMIRE</w:t>
                  </w:r>
                  <w:r w:rsidRPr="00C364F2">
                    <w:rPr>
                      <w:b/>
                    </w:rPr>
                    <w:t xml:space="preserve"> OD ALKOHOLIZMA!!!!</w:t>
                  </w:r>
                </w:p>
                <w:p w:rsidR="00A26D14" w:rsidRDefault="00A26D14" w:rsidP="00C364F2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pict>
                      <v:shape id="Picture 48" o:spid="_x0000_i1038" type="#_x0000_t75" alt="http://www.mup.hr/UserDocsImages/fotke_ilustracije/alkohol.jpg" style="width:153pt;height:60.75pt;visibility:visible">
                        <v:imagedata r:id="rId12" o:title=""/>
                      </v:shape>
                    </w:pict>
                  </w:r>
                </w:p>
                <w:p w:rsidR="00A26D14" w:rsidRDefault="00A26D14" w:rsidP="00084EF5">
                  <w:pPr>
                    <w:pStyle w:val="NoSpacing"/>
                  </w:pPr>
                  <w:r>
                    <w:rPr>
                      <w:rStyle w:val="Strong"/>
                    </w:rPr>
                    <w:t>Vozačima koji konzumiraju alkohol savjetujemo:</w:t>
                  </w:r>
                </w:p>
                <w:p w:rsidR="00A26D14" w:rsidRDefault="00A26D14" w:rsidP="00084EF5">
                  <w:pPr>
                    <w:pStyle w:val="NoSpacing"/>
                  </w:pPr>
                  <w:r>
                    <w:t>1. ne sjedajte za upravljač vozila,</w:t>
                  </w:r>
                </w:p>
                <w:p w:rsidR="00A26D14" w:rsidRDefault="00A26D14" w:rsidP="00084EF5">
                  <w:pPr>
                    <w:pStyle w:val="NoSpacing"/>
                  </w:pPr>
                  <w:r>
                    <w:t>2. unaprijed si osigurajte prijevoz,</w:t>
                  </w:r>
                </w:p>
                <w:p w:rsidR="00A26D14" w:rsidRDefault="00A26D14" w:rsidP="00084EF5">
                  <w:pPr>
                    <w:pStyle w:val="NoSpacing"/>
                  </w:pPr>
                  <w:r>
                    <w:t>3. ne dozvolite da postanete crna statistička brojka,</w:t>
                  </w:r>
                </w:p>
                <w:p w:rsidR="00A26D14" w:rsidRDefault="00A26D14" w:rsidP="00084EF5">
                  <w:pPr>
                    <w:pStyle w:val="NoSpacing"/>
                  </w:pPr>
                  <w:r>
                    <w:t>4. ne zaboravite da za upravljanje vozilom pod utjecajem alkohola niti jedan razlog nije opravdan,</w:t>
                  </w:r>
                </w:p>
                <w:p w:rsidR="00A26D14" w:rsidRDefault="00A26D14" w:rsidP="00084EF5">
                  <w:pPr>
                    <w:pStyle w:val="NoSpacing"/>
                  </w:pPr>
                  <w:r>
                    <w:t>5. ne činite u ime sv. Martina ono s čime svetac nije imao nikakve veze i zbog čega bi kasnije požalili!!!!!</w:t>
                  </w:r>
                </w:p>
                <w:p w:rsidR="00A26D14" w:rsidRDefault="00A26D14" w:rsidP="00084EF5">
                  <w:pPr>
                    <w:pStyle w:val="NormalWeb"/>
                  </w:pPr>
                  <w:r>
                    <w:t>6. imajte u vidu da vozač pod utjecajem alkohola ne dovodi u opasnost samo sebe već i sve ostale sudionike u prometu</w:t>
                  </w:r>
                </w:p>
                <w:p w:rsidR="00A26D14" w:rsidRDefault="00A26D14"/>
              </w:txbxContent>
            </v:textbox>
          </v:shape>
        </w:pict>
      </w:r>
      <w:r>
        <w:rPr>
          <w:noProof/>
          <w:lang w:eastAsia="hr-HR"/>
        </w:rPr>
        <w:pict>
          <v:shape id="_x0000_s1030" type="#_x0000_t202" style="position:absolute;margin-left:-17.25pt;margin-top:63pt;width:264pt;height:386.25pt;z-index:251656192">
            <v:textbox>
              <w:txbxContent>
                <w:p w:rsidR="00A26D14" w:rsidRDefault="00A26D14">
                  <w:hyperlink w:tooltip="&quot;&quot; " w:history="1">
                    <w:r>
                      <w:rPr>
                        <w:noProof/>
                        <w:lang w:eastAsia="hr-HR"/>
                      </w:rPr>
                      <w:pict>
                        <v:shape id="Picture 28" o:spid="_x0000_i1040" type="#_x0000_t75" alt="http://www.urbancult.hr/Images/im.ashx?Id=9582" href="" title="&quot;&quot;" style="width:250.5pt;height:159pt;visibility:visible" o:button="t">
                          <v:fill o:detectmouseclick="t"/>
                          <v:imagedata r:id="rId13" o:title=""/>
                        </v:shape>
                      </w:pict>
                    </w:r>
                  </w:hyperlink>
                  <w:r w:rsidRPr="00084EF5">
                    <w:rPr>
                      <w:b/>
                    </w:rPr>
                    <w:t>HRVATSKA SE NALAZI NA 6.MJESTU PO POTROŠNJI ALKOHOLA U SVIJETU</w:t>
                  </w:r>
                  <w:r>
                    <w:t>! (područja najveće potrošnje označena su crvenom bojom)</w:t>
                  </w:r>
                </w:p>
                <w:p w:rsidR="00A26D14" w:rsidRDefault="00A26D14" w:rsidP="00084EF5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U Hrvatskoj ima oko 250 000 ovisnika o alkoholu!Svaki 5. međimurac umire od alkohola</w:t>
                  </w:r>
                </w:p>
                <w:p w:rsidR="00A26D14" w:rsidRDefault="00A26D14" w:rsidP="00084EF5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Alkoholizam je ''bolest obitelji'', uz jednog alkoholičara boluje cijela obitelj!</w:t>
                  </w:r>
                </w:p>
                <w:p w:rsidR="00A26D14" w:rsidRDefault="00A26D14" w:rsidP="00084EF5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Svaki 4. brak u RH se razvodi zbog alkohola!</w:t>
                  </w:r>
                </w:p>
                <w:p w:rsidR="00A26D14" w:rsidRDefault="00A26D14" w:rsidP="00084EF5">
                  <w:pPr>
                    <w:pStyle w:val="NoSpacing"/>
                    <w:numPr>
                      <w:ilvl w:val="0"/>
                      <w:numId w:val="2"/>
                    </w:numPr>
                  </w:pPr>
                  <w:r>
                    <w:t>Alkoholičar umire 10-15 godina ranije, te 10 godina ranije gubi radnu sposobnost!</w:t>
                  </w:r>
                </w:p>
                <w:p w:rsidR="00A26D14" w:rsidRPr="00084EF5" w:rsidRDefault="00A26D14" w:rsidP="00084EF5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i/>
                      <w:color w:val="222222"/>
                    </w:rPr>
                  </w:pPr>
                  <w:r w:rsidRPr="00084EF5">
                    <w:rPr>
                      <w:rFonts w:ascii="Arial" w:hAnsi="Arial" w:cs="Arial"/>
                      <w:b/>
                      <w:i/>
                      <w:color w:val="222222"/>
                    </w:rPr>
                    <w:t>U 11 mjeseci ove godine vozači pod utjecajem alkohola skrivili čak 4.549 prometnih nezgoda u kojima su poginule 102 osob</w:t>
                  </w:r>
                  <w:r>
                    <w:rPr>
                      <w:rFonts w:ascii="Arial" w:hAnsi="Arial" w:cs="Arial"/>
                      <w:b/>
                      <w:i/>
                      <w:color w:val="222222"/>
                    </w:rPr>
                    <w:t>e</w:t>
                  </w:r>
                </w:p>
                <w:p w:rsidR="00A26D14" w:rsidRDefault="00A26D14"/>
              </w:txbxContent>
            </v:textbox>
          </v:shape>
        </w:pict>
      </w:r>
      <w:r>
        <w:rPr>
          <w:noProof/>
          <w:lang w:eastAsia="hr-HR"/>
        </w:rPr>
        <w:pict>
          <v:shape id="_x0000_s1031" type="#_x0000_t202" style="position:absolute;margin-left:0;margin-top:0;width:545.25pt;height:52.6pt;z-index:251655168" strokecolor="white">
            <v:textbox style="mso-fit-shape-to-text:t">
              <w:txbxContent>
                <w:p w:rsidR="00A26D14" w:rsidRPr="00BF6DA6" w:rsidRDefault="00A26D14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42" type="#_x0000_t136" style="width:503.25pt;height:31.5pt" fillcolor="black">
                        <v:shadow color="#868686"/>
                        <v:textpath style="font-family:&quot;Arial Black&quot;;v-text-kern:t" trim="t" fitpath="t" string="Zašto reći ne ovisnostima?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A26D14" w:rsidSect="0008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E58BC"/>
    <w:multiLevelType w:val="hybridMultilevel"/>
    <w:tmpl w:val="6D7EDCB0"/>
    <w:lvl w:ilvl="0" w:tplc="AA6A27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B11CC"/>
    <w:multiLevelType w:val="hybridMultilevel"/>
    <w:tmpl w:val="485E9C12"/>
    <w:lvl w:ilvl="0" w:tplc="DAFCA1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A6221"/>
    <w:multiLevelType w:val="hybridMultilevel"/>
    <w:tmpl w:val="7BC83800"/>
    <w:lvl w:ilvl="0" w:tplc="F72AB56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EF5"/>
    <w:rsid w:val="00084EF5"/>
    <w:rsid w:val="000E1FE3"/>
    <w:rsid w:val="00432134"/>
    <w:rsid w:val="00434149"/>
    <w:rsid w:val="00495B6B"/>
    <w:rsid w:val="004F3E07"/>
    <w:rsid w:val="005B64E4"/>
    <w:rsid w:val="005F42B0"/>
    <w:rsid w:val="007C6C07"/>
    <w:rsid w:val="00852658"/>
    <w:rsid w:val="00866AAB"/>
    <w:rsid w:val="00880C3A"/>
    <w:rsid w:val="00A26D14"/>
    <w:rsid w:val="00A97A02"/>
    <w:rsid w:val="00B540DD"/>
    <w:rsid w:val="00BF6DA6"/>
    <w:rsid w:val="00C239EC"/>
    <w:rsid w:val="00C364F2"/>
    <w:rsid w:val="00C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4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84EF5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84E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084EF5"/>
    <w:rPr>
      <w:lang w:eastAsia="en-US"/>
    </w:rPr>
  </w:style>
  <w:style w:type="character" w:styleId="Strong">
    <w:name w:val="Strong"/>
    <w:basedOn w:val="DefaultParagraphFont"/>
    <w:uiPriority w:val="99"/>
    <w:qFormat/>
    <w:rsid w:val="00084EF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google.hr/url?sa=i&amp;rct=j&amp;q=&amp;esrc=s&amp;frm=1&amp;source=images&amp;cd=&amp;cad=rja&amp;docid=SEY1qbXtsOJ54M&amp;tbnid=MUVGbiE9q538iM:&amp;ved=0CAUQjRw&amp;url=http://www.hrt.hr/index.php?id=vijesti-clanak&amp;tx_ttnews%5btt_news%5d=188725&amp;cHash=fb2d39bb1a&amp;ei=IEqbUt_UCcretAbs9oHwCA&amp;bvm=bv.57155469,d.bGQ&amp;psig=AFQjCNGr6JiCCuPY65AmcAIRdOGi6FzF0A&amp;ust=13859951099249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</Words>
  <Characters>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</dc:creator>
  <cp:keywords/>
  <dc:description/>
  <cp:lastModifiedBy>MARTINA</cp:lastModifiedBy>
  <cp:revision>3</cp:revision>
  <cp:lastPrinted>2013-12-06T10:25:00Z</cp:lastPrinted>
  <dcterms:created xsi:type="dcterms:W3CDTF">2013-12-04T01:35:00Z</dcterms:created>
  <dcterms:modified xsi:type="dcterms:W3CDTF">2013-12-06T10:26:00Z</dcterms:modified>
</cp:coreProperties>
</file>