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2F" w:rsidRDefault="00FD522F" w:rsidP="008C30A0">
      <w:pPr>
        <w:jc w:val="center"/>
        <w:rPr>
          <w:sz w:val="40"/>
          <w:szCs w:val="40"/>
        </w:rPr>
      </w:pPr>
      <w:r w:rsidRPr="007617FB">
        <w:rPr>
          <w:sz w:val="40"/>
          <w:szCs w:val="40"/>
        </w:rPr>
        <w:t>BILJEŽNICE I PRIBOR ZA 1. RAZRED</w:t>
      </w:r>
      <w:bookmarkStart w:id="0" w:name="_GoBack"/>
      <w:bookmarkEnd w:id="0"/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HRVATSKI JEZIK – PISANKA „A“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MATEMATIKA – MATEMATIČKA BILJEŽNICA ZA 1.RAZRED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RAVNALO S GEOMETRIJSKIM LIKOVIMA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ENGLESKI JEZIK/NJEMAČKI JEZIK –  PISANKA A, FASCIKL (NJEM)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VJERONAUK – PISANKA A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PRIRODA I DRUŠTVO – MATEMATIČKA BILJEŽNICA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LIKOVNA KULTURA – LIKOVNE MAPE UČENICI DOBIVAJU U ŠKOLI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DRVENE BOJICE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FLOMASTERI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VODENE BOJICE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TEMPERE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PASTELE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PLASTELIN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GLINAMOL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ŠKARE I LJEPILO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ČAŠICA ZA VODU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KRPICA ZA BRISANJE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PAPIRNATI TANJURIĆI (matična škola)/PALETE ZA MIJEŠANJE BOJA (područne škole)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VREĆA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TZK –TENISICE ZA DVORANU</w:t>
      </w:r>
    </w:p>
    <w:p w:rsidR="00FD522F" w:rsidRDefault="00FD522F" w:rsidP="007617F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BIJELA MAJICA, PLAVE/CRVENE HLAČE (MATIČNA ŠKOLA)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PAPUČE ZA RAZRED</w:t>
      </w:r>
    </w:p>
    <w:p w:rsidR="00FD522F" w:rsidRDefault="00FD522F" w:rsidP="007617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NOTES ILI MANJA BILJEŽNICA (INFORMATIVKA) ZA OBAVIJEST RODITELJIMA, 1 FASCIKL</w:t>
      </w:r>
    </w:p>
    <w:p w:rsidR="00FD522F" w:rsidRPr="007617FB" w:rsidRDefault="00FD522F" w:rsidP="007617FB">
      <w:pPr>
        <w:ind w:left="720"/>
        <w:rPr>
          <w:sz w:val="28"/>
          <w:szCs w:val="28"/>
        </w:rPr>
      </w:pPr>
      <w:r>
        <w:rPr>
          <w:sz w:val="28"/>
          <w:szCs w:val="28"/>
        </w:rPr>
        <w:t>OLOVKA (HB), GUMICA, KEMIJSKA (PIŠI BRIŠI ILI OBIČNA)</w:t>
      </w:r>
    </w:p>
    <w:p w:rsidR="00FD522F" w:rsidRPr="007617FB" w:rsidRDefault="00FD522F" w:rsidP="007617FB">
      <w:pPr>
        <w:rPr>
          <w:sz w:val="28"/>
          <w:szCs w:val="28"/>
        </w:rPr>
      </w:pPr>
    </w:p>
    <w:p w:rsidR="00FD522F" w:rsidRPr="007617FB" w:rsidRDefault="00FD522F" w:rsidP="007617FB">
      <w:pPr>
        <w:pStyle w:val="ListParagraph"/>
        <w:rPr>
          <w:sz w:val="28"/>
          <w:szCs w:val="28"/>
        </w:rPr>
      </w:pPr>
    </w:p>
    <w:sectPr w:rsidR="00FD522F" w:rsidRPr="007617FB" w:rsidSect="000E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4AD"/>
    <w:multiLevelType w:val="hybridMultilevel"/>
    <w:tmpl w:val="50B45E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7A29CE"/>
    <w:multiLevelType w:val="hybridMultilevel"/>
    <w:tmpl w:val="54C211EE"/>
    <w:lvl w:ilvl="0" w:tplc="665A1A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347DAB"/>
    <w:multiLevelType w:val="hybridMultilevel"/>
    <w:tmpl w:val="4CCCC340"/>
    <w:lvl w:ilvl="0" w:tplc="4644FEC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7EAC5E3A"/>
    <w:multiLevelType w:val="hybridMultilevel"/>
    <w:tmpl w:val="649669FA"/>
    <w:lvl w:ilvl="0" w:tplc="EB723DC0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7FB"/>
    <w:rsid w:val="00065245"/>
    <w:rsid w:val="000E7279"/>
    <w:rsid w:val="002513FE"/>
    <w:rsid w:val="003F67EA"/>
    <w:rsid w:val="0042549A"/>
    <w:rsid w:val="007617FB"/>
    <w:rsid w:val="008C30A0"/>
    <w:rsid w:val="00FD522F"/>
    <w:rsid w:val="00FF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BILJEŽNICE I PRIBOR ZA 1</dc:title>
  <dc:subject/>
  <dc:creator>Martina</dc:creator>
  <cp:keywords/>
  <dc:description/>
  <cp:lastModifiedBy>Korisnik4 </cp:lastModifiedBy>
  <cp:revision>2</cp:revision>
  <cp:lastPrinted>2021-06-30T09:34:00Z</cp:lastPrinted>
  <dcterms:created xsi:type="dcterms:W3CDTF">2021-07-08T07:04:00Z</dcterms:created>
  <dcterms:modified xsi:type="dcterms:W3CDTF">2021-07-08T07:04:00Z</dcterms:modified>
</cp:coreProperties>
</file>