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52" w:rsidRDefault="00343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127"/>
        <w:gridCol w:w="800"/>
        <w:gridCol w:w="845"/>
        <w:gridCol w:w="919"/>
        <w:gridCol w:w="2713"/>
      </w:tblGrid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  <w:rPr>
                <w:b/>
              </w:rPr>
            </w:pPr>
            <w:r w:rsidRPr="00F407E7">
              <w:rPr>
                <w:b/>
              </w:rPr>
              <w:t>PREDMET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  <w:rPr>
                <w:b/>
              </w:rPr>
            </w:pPr>
            <w:r w:rsidRPr="00F407E7">
              <w:rPr>
                <w:b/>
              </w:rPr>
              <w:t>MENTOR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  <w:rPr>
                <w:b/>
              </w:rPr>
            </w:pPr>
            <w:r w:rsidRPr="00F407E7">
              <w:rPr>
                <w:b/>
              </w:rPr>
              <w:t>RAZR.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  <w:rPr>
                <w:b/>
              </w:rPr>
            </w:pPr>
            <w:r w:rsidRPr="00F407E7">
              <w:rPr>
                <w:b/>
              </w:rPr>
              <w:t>BROJ UČ. NA ŠKOLS. NATJ.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  <w:rPr>
                <w:b/>
              </w:rPr>
            </w:pPr>
            <w:r w:rsidRPr="00F407E7">
              <w:rPr>
                <w:b/>
              </w:rPr>
              <w:t>BROJ UČ. NA ŽUPAN. NATJ.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  <w:rPr>
                <w:b/>
              </w:rPr>
            </w:pPr>
            <w:r w:rsidRPr="00F407E7">
              <w:rPr>
                <w:b/>
              </w:rPr>
              <w:t>UČENICI SUDIONICI ŽUPANIJSKOG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INFORMATIKA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KARLO ZADRAVEC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3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JANA FURDI 1.MJESTO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MATEMATIKA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 xml:space="preserve">MIRJANA </w:t>
            </w:r>
            <w:r w:rsidRPr="00F407E7">
              <w:t>BRZUHALSKI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4.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0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 xml:space="preserve">VESNA </w:t>
            </w:r>
            <w:r w:rsidRPr="00F407E7">
              <w:t xml:space="preserve"> ZADRAVEC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4.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0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 xml:space="preserve">MILENA </w:t>
            </w:r>
            <w:r w:rsidRPr="00F407E7">
              <w:t>MIKULČIĆ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5.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5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LEO DRAGOVIĆ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PETAR FURDI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SVETLANA</w:t>
            </w:r>
            <w:r w:rsidRPr="00F407E7">
              <w:t xml:space="preserve"> JEZERNIK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6.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ISABELL SRŠAN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 xml:space="preserve">MILENA </w:t>
            </w:r>
            <w:r w:rsidRPr="00F407E7">
              <w:t xml:space="preserve"> MIKULČIĆ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3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0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POVIJEST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BRANIMIR BUNJAC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7.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3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0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3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SOFIJA MODLIC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ENGLESKI JEZIK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ZORAN HORVATIĆ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6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JANA FURDI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PATRIK JAMBROVIĆ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NJEMAČKI JEZIK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DUBRAVKA OVČAR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 K.I.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NIKA HREN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 K.II.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EMA MALOVIĆ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GEOGRAFIJA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LEA VALKAJ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7.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3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ELA ŠKVORC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HANA ČEMERIKA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7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7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FABIAN POSEDI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EMA ŠELA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LOVRO BLAŽON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DORA HUTINEC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NIKO JALŠOVEC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MARTIN STROJKO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MARTA POLJAKOVIĆ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HRVATSKI JEZIK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TAJANA GAŠPARIĆ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MARTA POLJAKOVIĆ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SOFIJA MODLIC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 xml:space="preserve">KEMIJA 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TERNA RADOVAN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7.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4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LORENNA HRANILOVIĆ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VANESA JALUŠIĆ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6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3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DORA HUTINEC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EMA ŠELA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MARTA POLJAKOVIĆ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FIZIKA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HRVOJE SUBOTIĆ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EMA ŠELA</w:t>
            </w:r>
            <w:bookmarkStart w:id="0" w:name="_GoBack"/>
            <w:bookmarkEnd w:id="0"/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TEHNIČKA KULTURA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HRVOJE SUBOTIĆ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7.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EMANUEL KOLARIĆ</w:t>
            </w:r>
          </w:p>
          <w:p w:rsidR="00343352" w:rsidRPr="00F407E7" w:rsidRDefault="00343352" w:rsidP="00F407E7">
            <w:pPr>
              <w:spacing w:after="0" w:line="240" w:lineRule="auto"/>
            </w:pPr>
            <w:r w:rsidRPr="00F407E7">
              <w:t>LORENA CESAR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2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1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SLAVKO JALŠOVEC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KATOLIČKI VJERONAUK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ALEN SAMBOLEC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8., 6.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4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0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SMOTRA LIDRANO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JASNA POSAVI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8</w:t>
            </w: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0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ČITANJEM DO ZVIJEZDA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MARTA TRSTENJAK</w:t>
            </w:r>
          </w:p>
        </w:tc>
        <w:tc>
          <w:tcPr>
            <w:tcW w:w="800" w:type="dxa"/>
          </w:tcPr>
          <w:p w:rsidR="00343352" w:rsidRDefault="00343352" w:rsidP="00F407E7">
            <w:pPr>
              <w:spacing w:after="0" w:line="240" w:lineRule="auto"/>
            </w:pPr>
            <w:r w:rsidRPr="00F407E7">
              <w:t>6.</w:t>
            </w:r>
          </w:p>
          <w:p w:rsidR="00343352" w:rsidRDefault="00343352" w:rsidP="00F407E7">
            <w:pPr>
              <w:spacing w:after="0" w:line="240" w:lineRule="auto"/>
            </w:pPr>
          </w:p>
          <w:p w:rsidR="00343352" w:rsidRPr="00F407E7" w:rsidRDefault="00343352" w:rsidP="00F407E7">
            <w:pPr>
              <w:spacing w:after="0" w:line="240" w:lineRule="auto"/>
            </w:pPr>
            <w:r>
              <w:t>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4</w:t>
            </w:r>
          </w:p>
          <w:p w:rsidR="00343352" w:rsidRDefault="00343352" w:rsidP="00F407E7">
            <w:pPr>
              <w:spacing w:after="0" w:line="240" w:lineRule="auto"/>
            </w:pPr>
          </w:p>
          <w:p w:rsidR="00343352" w:rsidRPr="00F407E7" w:rsidRDefault="00343352" w:rsidP="00F407E7">
            <w:pPr>
              <w:spacing w:after="0" w:line="240" w:lineRule="auto"/>
            </w:pPr>
            <w:r>
              <w:t>1</w:t>
            </w:r>
          </w:p>
        </w:tc>
        <w:tc>
          <w:tcPr>
            <w:tcW w:w="919" w:type="dxa"/>
          </w:tcPr>
          <w:p w:rsidR="00343352" w:rsidRDefault="00343352" w:rsidP="00F407E7">
            <w:pPr>
              <w:spacing w:after="0" w:line="240" w:lineRule="auto"/>
            </w:pPr>
            <w:r w:rsidRPr="00F407E7">
              <w:t>2</w:t>
            </w:r>
          </w:p>
          <w:p w:rsidR="00343352" w:rsidRDefault="00343352" w:rsidP="00F407E7">
            <w:pPr>
              <w:spacing w:after="0" w:line="240" w:lineRule="auto"/>
            </w:pPr>
          </w:p>
          <w:p w:rsidR="00343352" w:rsidRPr="00F407E7" w:rsidRDefault="00343352" w:rsidP="00F407E7">
            <w:pPr>
              <w:spacing w:after="0" w:line="240" w:lineRule="auto"/>
            </w:pPr>
            <w:r>
              <w:t>1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  <w:r w:rsidRPr="00F407E7">
              <w:t>JANJA BLAŽON</w:t>
            </w:r>
          </w:p>
          <w:p w:rsidR="00343352" w:rsidRDefault="00343352" w:rsidP="00F407E7">
            <w:pPr>
              <w:spacing w:after="0" w:line="240" w:lineRule="auto"/>
            </w:pPr>
            <w:r w:rsidRPr="00F407E7">
              <w:t>LARISA VARGA</w:t>
            </w:r>
          </w:p>
          <w:p w:rsidR="00343352" w:rsidRPr="00F407E7" w:rsidRDefault="00343352" w:rsidP="00F407E7">
            <w:pPr>
              <w:spacing w:after="0" w:line="240" w:lineRule="auto"/>
            </w:pPr>
            <w:r>
              <w:t xml:space="preserve">EMA ŠELA </w:t>
            </w: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 xml:space="preserve">KROS </w:t>
            </w:r>
          </w:p>
        </w:tc>
        <w:tc>
          <w:tcPr>
            <w:tcW w:w="2127" w:type="dxa"/>
          </w:tcPr>
          <w:p w:rsidR="00343352" w:rsidRDefault="00343352" w:rsidP="00F407E7">
            <w:pPr>
              <w:spacing w:after="0" w:line="240" w:lineRule="auto"/>
            </w:pPr>
            <w:r>
              <w:t xml:space="preserve">ŽELJKA PODGORELEC -SIRC </w:t>
            </w:r>
          </w:p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800" w:type="dxa"/>
          </w:tcPr>
          <w:p w:rsidR="00343352" w:rsidRDefault="00343352" w:rsidP="00F407E7">
            <w:pPr>
              <w:spacing w:after="0" w:line="240" w:lineRule="auto"/>
            </w:pPr>
            <w:r>
              <w:t>5.-6.</w:t>
            </w:r>
          </w:p>
          <w:p w:rsidR="00343352" w:rsidRPr="00F407E7" w:rsidRDefault="00343352" w:rsidP="00F407E7">
            <w:pPr>
              <w:spacing w:after="0" w:line="240" w:lineRule="auto"/>
            </w:pPr>
            <w:r>
              <w:t>7.-8.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919" w:type="dxa"/>
          </w:tcPr>
          <w:p w:rsidR="00343352" w:rsidRDefault="00343352" w:rsidP="00F407E7">
            <w:pPr>
              <w:spacing w:after="0" w:line="240" w:lineRule="auto"/>
            </w:pPr>
            <w:r>
              <w:t>8</w:t>
            </w:r>
          </w:p>
          <w:p w:rsidR="00343352" w:rsidRPr="00F407E7" w:rsidRDefault="00343352" w:rsidP="00F407E7">
            <w:pPr>
              <w:spacing w:after="0" w:line="240" w:lineRule="auto"/>
            </w:pPr>
            <w:r>
              <w:t>8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NOGOMET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ŽELJKA PODGORELEC -SIRC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7.-8.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20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ŠAH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 xml:space="preserve">BRANIMIR BUNJAC 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1.-8.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5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JUDO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 xml:space="preserve">KSENIJA VABEC 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1.8.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13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GRANIČAR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ŽELJKA PODGORELEC -SIRC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4.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12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NOGOMET</w:t>
            </w: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ŽELJKA PODGORELEC -SIRC</w:t>
            </w: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5.-6.</w:t>
            </w: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  <w:r>
              <w:t>20</w:t>
            </w: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  <w:tr w:rsidR="00343352" w:rsidRPr="00F407E7" w:rsidTr="008D1E49">
        <w:tc>
          <w:tcPr>
            <w:tcW w:w="1696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127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800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845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919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  <w:tc>
          <w:tcPr>
            <w:tcW w:w="2713" w:type="dxa"/>
          </w:tcPr>
          <w:p w:rsidR="00343352" w:rsidRPr="00F407E7" w:rsidRDefault="00343352" w:rsidP="00F407E7">
            <w:pPr>
              <w:spacing w:after="0" w:line="240" w:lineRule="auto"/>
            </w:pPr>
          </w:p>
        </w:tc>
      </w:tr>
    </w:tbl>
    <w:p w:rsidR="00343352" w:rsidRDefault="00343352"/>
    <w:sectPr w:rsidR="00343352" w:rsidSect="004C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FB0"/>
    <w:rsid w:val="00085E84"/>
    <w:rsid w:val="00107FB0"/>
    <w:rsid w:val="001F3B9F"/>
    <w:rsid w:val="0023794D"/>
    <w:rsid w:val="00283666"/>
    <w:rsid w:val="002956A1"/>
    <w:rsid w:val="003023FF"/>
    <w:rsid w:val="00343352"/>
    <w:rsid w:val="004C5F9E"/>
    <w:rsid w:val="00595927"/>
    <w:rsid w:val="00627A36"/>
    <w:rsid w:val="007913DB"/>
    <w:rsid w:val="008D1E49"/>
    <w:rsid w:val="008D45D9"/>
    <w:rsid w:val="00932A3F"/>
    <w:rsid w:val="00B15652"/>
    <w:rsid w:val="00CE5BC6"/>
    <w:rsid w:val="00DA6313"/>
    <w:rsid w:val="00E2724C"/>
    <w:rsid w:val="00F4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72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216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subject/>
  <dc:creator>Ravnateljica</dc:creator>
  <cp:keywords/>
  <dc:description/>
  <cp:lastModifiedBy>Korisnik4 </cp:lastModifiedBy>
  <cp:revision>2</cp:revision>
  <cp:lastPrinted>2020-02-26T11:08:00Z</cp:lastPrinted>
  <dcterms:created xsi:type="dcterms:W3CDTF">2020-03-04T06:52:00Z</dcterms:created>
  <dcterms:modified xsi:type="dcterms:W3CDTF">2020-03-04T06:52:00Z</dcterms:modified>
</cp:coreProperties>
</file>