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0" w:rsidRPr="00214160" w:rsidRDefault="00B00D20">
      <w:pPr>
        <w:rPr>
          <w:color w:val="00000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encrypted-tbn0.gstatic.com/images?q=tbn:ANd9GcRrqf7pnunlVgnPcDndM9cWcDJ2-9Beyn8PEL7rAvoEtK2Nq1ZkGg" style="width:80.25pt;height:96pt;visibility:visible">
            <v:imagedata r:id="rId4" o:title=""/>
          </v:shape>
        </w:pict>
      </w:r>
      <w:r>
        <w:rPr>
          <w:rFonts w:ascii="Monotype Corsiva" w:hAnsi="Monotype Corsiva" w:cs="Monotype Corsiva"/>
          <w:color w:val="000000"/>
          <w:sz w:val="52"/>
          <w:szCs w:val="52"/>
        </w:rPr>
        <w:t xml:space="preserve">             </w:t>
      </w:r>
      <w:r w:rsidRPr="001F3810">
        <w:rPr>
          <w:rFonts w:ascii="Monotype Corsiva" w:hAnsi="Monotype Corsiva" w:cs="Monotype Corsiva"/>
          <w:color w:val="000000"/>
          <w:sz w:val="52"/>
          <w:szCs w:val="52"/>
        </w:rPr>
        <w:t>RASPORED    SATI</w:t>
      </w:r>
      <w:r w:rsidRPr="001F3810">
        <w:rPr>
          <w:rFonts w:ascii="Monotype Corsiva" w:hAnsi="Monotype Corsiva" w:cs="Monotype Corsiva"/>
          <w:color w:val="000000"/>
          <w:sz w:val="52"/>
          <w:szCs w:val="52"/>
        </w:rPr>
        <w:br w:type="textWrapping" w:clear="all"/>
      </w:r>
    </w:p>
    <w:p w:rsidR="00B00D20" w:rsidRPr="001F3810" w:rsidRDefault="00B00D20">
      <w:pPr>
        <w:rPr>
          <w:rFonts w:ascii="Monotype Corsiva" w:hAnsi="Monotype Corsiva" w:cs="Monotype Corsiva"/>
          <w:color w:val="000000"/>
          <w:sz w:val="40"/>
          <w:szCs w:val="40"/>
        </w:rPr>
      </w:pPr>
      <w:r w:rsidRPr="001F3810">
        <w:rPr>
          <w:rFonts w:ascii="Monotype Corsiva" w:hAnsi="Monotype Corsiva" w:cs="Monotype Corsiva"/>
          <w:color w:val="000000"/>
          <w:sz w:val="40"/>
          <w:szCs w:val="40"/>
        </w:rPr>
        <w:t>Prijepodne</w:t>
      </w:r>
      <w:r>
        <w:rPr>
          <w:rFonts w:ascii="Monotype Corsiva" w:hAnsi="Monotype Corsiva" w:cs="Monotype Corsiva"/>
          <w:color w:val="000000"/>
          <w:sz w:val="40"/>
          <w:szCs w:val="40"/>
        </w:rPr>
        <w:t>: 2. RAZRED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1843"/>
        <w:gridCol w:w="1813"/>
        <w:gridCol w:w="1677"/>
        <w:gridCol w:w="1692"/>
        <w:gridCol w:w="1772"/>
      </w:tblGrid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Monotype Corsiva" w:hAnsi="Monotype Corsiva" w:cs="Monotype Corsiva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RB.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Monotype Corsiva" w:hAnsi="Monotype Corsiva" w:cs="Monotype Corsiva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PONEDJELJAK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  UTORAK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  SRIJEDA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ČETVRTAK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   PETAK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SR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PID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HJ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HJ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MAT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MAT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MAT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MAT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PID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HJ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HJ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ENG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VJ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HJ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LIK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TZK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TZK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GK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ENG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INA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VJ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DOD- M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DOP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TZK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B00D20" w:rsidRPr="001F3810" w:rsidRDefault="00B00D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INFORMACIJE: UTORAK 3. SAT : 10.00-10.4</w:t>
      </w:r>
      <w:r w:rsidRPr="001F381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B00D20" w:rsidRPr="001F3810" w:rsidRDefault="00B00D20" w:rsidP="00D7329E">
      <w:pPr>
        <w:rPr>
          <w:rFonts w:ascii="Monotype Corsiva" w:hAnsi="Monotype Corsiva" w:cs="Monotype Corsiva"/>
          <w:color w:val="000000"/>
          <w:sz w:val="40"/>
          <w:szCs w:val="40"/>
        </w:rPr>
      </w:pPr>
    </w:p>
    <w:p w:rsidR="00B00D20" w:rsidRPr="001F3810" w:rsidRDefault="00B00D20" w:rsidP="00D7329E">
      <w:pPr>
        <w:rPr>
          <w:rFonts w:ascii="Monotype Corsiva" w:hAnsi="Monotype Corsiva" w:cs="Monotype Corsiva"/>
          <w:color w:val="000000"/>
          <w:sz w:val="40"/>
          <w:szCs w:val="40"/>
        </w:rPr>
      </w:pPr>
    </w:p>
    <w:p w:rsidR="00B00D20" w:rsidRPr="001F3810" w:rsidRDefault="00B00D20" w:rsidP="00D7329E">
      <w:pPr>
        <w:rPr>
          <w:rFonts w:ascii="Monotype Corsiva" w:hAnsi="Monotype Corsiva" w:cs="Monotype Corsiva"/>
          <w:color w:val="000000"/>
          <w:sz w:val="40"/>
          <w:szCs w:val="40"/>
        </w:rPr>
      </w:pPr>
      <w:r w:rsidRPr="001F3810">
        <w:rPr>
          <w:rFonts w:ascii="Monotype Corsiva" w:hAnsi="Monotype Corsiva" w:cs="Monotype Corsiva"/>
          <w:color w:val="000000"/>
          <w:sz w:val="40"/>
          <w:szCs w:val="40"/>
        </w:rPr>
        <w:t>Poslijepodne</w:t>
      </w:r>
      <w:r>
        <w:rPr>
          <w:rFonts w:ascii="Monotype Corsiva" w:hAnsi="Monotype Corsiva" w:cs="Monotype Corsiva"/>
          <w:color w:val="000000"/>
          <w:sz w:val="40"/>
          <w:szCs w:val="40"/>
        </w:rPr>
        <w:t>:2. RAZRED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1843"/>
        <w:gridCol w:w="1813"/>
        <w:gridCol w:w="1677"/>
        <w:gridCol w:w="1692"/>
        <w:gridCol w:w="1772"/>
      </w:tblGrid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Monotype Corsiva" w:hAnsi="Monotype Corsiva" w:cs="Monotype Corsiva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RB.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Monotype Corsiva" w:hAnsi="Monotype Corsiva" w:cs="Monotype Corsiva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PONEDJELJAK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  UTORAK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  SRIJEDA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ČETVRTAK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   PETAK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VJ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ENG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VJ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HJ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MAT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MAT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PID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HJ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PID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HJ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HJ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MAT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MAT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HJ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LIK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SR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TZK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GK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ENG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INA</w:t>
            </w:r>
          </w:p>
        </w:tc>
      </w:tr>
      <w:tr w:rsidR="00B00D20" w:rsidRPr="00530A43">
        <w:tc>
          <w:tcPr>
            <w:tcW w:w="534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TZK</w:t>
            </w:r>
          </w:p>
        </w:tc>
        <w:tc>
          <w:tcPr>
            <w:tcW w:w="1842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DOD -M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DOP</w:t>
            </w:r>
          </w:p>
        </w:tc>
        <w:tc>
          <w:tcPr>
            <w:tcW w:w="1701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TZK</w:t>
            </w:r>
          </w:p>
        </w:tc>
        <w:tc>
          <w:tcPr>
            <w:tcW w:w="1809" w:type="dxa"/>
          </w:tcPr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D20" w:rsidRPr="00530A43" w:rsidRDefault="00B00D20" w:rsidP="00530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B00D20" w:rsidRPr="001F3810" w:rsidRDefault="00B00D20" w:rsidP="00A75A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INFORMACIJE: 4. SAT : 15.30 – 16.15</w:t>
      </w:r>
    </w:p>
    <w:sectPr w:rsidR="00B00D20" w:rsidRPr="001F3810" w:rsidSect="00A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29E"/>
    <w:rsid w:val="00014E5E"/>
    <w:rsid w:val="0005702E"/>
    <w:rsid w:val="001E601C"/>
    <w:rsid w:val="001F3810"/>
    <w:rsid w:val="00214160"/>
    <w:rsid w:val="00270128"/>
    <w:rsid w:val="00310021"/>
    <w:rsid w:val="00347FBB"/>
    <w:rsid w:val="003528D6"/>
    <w:rsid w:val="00530A43"/>
    <w:rsid w:val="00535A0C"/>
    <w:rsid w:val="00542D44"/>
    <w:rsid w:val="0059583A"/>
    <w:rsid w:val="00664B25"/>
    <w:rsid w:val="006D1020"/>
    <w:rsid w:val="00745B2B"/>
    <w:rsid w:val="007D5262"/>
    <w:rsid w:val="00857587"/>
    <w:rsid w:val="008972A1"/>
    <w:rsid w:val="00A75A0C"/>
    <w:rsid w:val="00AE4691"/>
    <w:rsid w:val="00AF52D4"/>
    <w:rsid w:val="00B00D20"/>
    <w:rsid w:val="00B6391A"/>
    <w:rsid w:val="00BA5E18"/>
    <w:rsid w:val="00C078F5"/>
    <w:rsid w:val="00CE049F"/>
    <w:rsid w:val="00D12C07"/>
    <w:rsid w:val="00D25675"/>
    <w:rsid w:val="00D7329E"/>
    <w:rsid w:val="00D952E0"/>
    <w:rsid w:val="00DB35E3"/>
    <w:rsid w:val="00E72ADB"/>
    <w:rsid w:val="00E93FCD"/>
    <w:rsid w:val="00F124C4"/>
    <w:rsid w:val="00F6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329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751</Characters>
  <Application>Microsoft Office Outlook</Application>
  <DocSecurity>0</DocSecurity>
  <Lines>0</Lines>
  <Paragraphs>0</Paragraphs>
  <ScaleCrop>false</ScaleCrop>
  <Company>OS PODTUREN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RASPORED    SATI</dc:title>
  <dc:subject/>
  <dc:creator>Dijana</dc:creator>
  <cp:keywords/>
  <dc:description/>
  <cp:lastModifiedBy>MARTINA</cp:lastModifiedBy>
  <cp:revision>2</cp:revision>
  <dcterms:created xsi:type="dcterms:W3CDTF">2014-11-27T11:09:00Z</dcterms:created>
  <dcterms:modified xsi:type="dcterms:W3CDTF">2014-11-27T11:09:00Z</dcterms:modified>
</cp:coreProperties>
</file>